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C699E" w14:textId="77777777" w:rsidR="00A94BB1" w:rsidRDefault="002120CB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5C69CE" wp14:editId="3E5C69CF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2025841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3E5C699F" w14:textId="77777777" w:rsidR="002B41AB" w:rsidRPr="007152B2" w:rsidRDefault="002120CB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3E5C69A0" w14:textId="77777777" w:rsidR="00B136AC" w:rsidRDefault="002120CB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3E5C69A1" w14:textId="77777777" w:rsidR="00455EF8" w:rsidRDefault="00F75F0F">
      <w:pPr>
        <w:rPr>
          <w:color w:val="000000"/>
        </w:rPr>
      </w:pPr>
    </w:p>
    <w:p w14:paraId="3E5C69A2" w14:textId="77777777" w:rsidR="00455EF8" w:rsidRDefault="00F75F0F">
      <w:pPr>
        <w:rPr>
          <w:color w:val="000000"/>
        </w:rPr>
      </w:pPr>
    </w:p>
    <w:p w14:paraId="3E5C69A4" w14:textId="77777777" w:rsidR="00455EF8" w:rsidRDefault="00F75F0F">
      <w:pPr>
        <w:rPr>
          <w:color w:val="000000"/>
        </w:rPr>
      </w:pPr>
    </w:p>
    <w:p w14:paraId="3E5C69A9" w14:textId="77777777" w:rsidR="002B41AB" w:rsidRPr="00A50C49" w:rsidRDefault="00F75F0F">
      <w:pPr>
        <w:rPr>
          <w:color w:val="000000"/>
        </w:rPr>
      </w:pPr>
    </w:p>
    <w:p w14:paraId="3E5C69AA" w14:textId="77777777" w:rsidR="00903C38" w:rsidRPr="00A50C49" w:rsidRDefault="00F75F0F">
      <w:pPr>
        <w:rPr>
          <w:color w:val="000000"/>
        </w:rPr>
      </w:pPr>
    </w:p>
    <w:p w14:paraId="3E5C69AB" w14:textId="77777777" w:rsidR="00903C38" w:rsidRPr="00A50C49" w:rsidRDefault="00F75F0F">
      <w:pPr>
        <w:rPr>
          <w:color w:val="000000"/>
        </w:rPr>
      </w:pPr>
    </w:p>
    <w:p w14:paraId="3E5C69CA" w14:textId="77777777" w:rsidR="008850E1" w:rsidRPr="009025A7" w:rsidRDefault="00F75F0F" w:rsidP="008850E1">
      <w:pPr>
        <w:rPr>
          <w:color w:val="000000"/>
        </w:rPr>
      </w:pPr>
    </w:p>
    <w:p w14:paraId="120D2868" w14:textId="77777777" w:rsidR="00C36C1B" w:rsidRDefault="00C36C1B" w:rsidP="00C36C1B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</w:p>
    <w:p w14:paraId="1CA1FBD6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</w:p>
    <w:p w14:paraId="0D470AED" w14:textId="77777777" w:rsidR="00C36C1B" w:rsidRPr="003A1F39" w:rsidRDefault="00C36C1B" w:rsidP="00C36C1B">
      <w:pPr>
        <w:tabs>
          <w:tab w:val="left" w:pos="5642"/>
        </w:tabs>
        <w:jc w:val="center"/>
        <w:rPr>
          <w:b/>
          <w:sz w:val="28"/>
          <w:szCs w:val="28"/>
        </w:rPr>
      </w:pPr>
    </w:p>
    <w:p w14:paraId="797AD2D4" w14:textId="77777777" w:rsidR="00C36C1B" w:rsidRPr="003A1F39" w:rsidRDefault="00C36C1B" w:rsidP="00C36C1B">
      <w:pPr>
        <w:tabs>
          <w:tab w:val="left" w:pos="5642"/>
        </w:tabs>
        <w:jc w:val="center"/>
        <w:rPr>
          <w:b/>
          <w:sz w:val="26"/>
          <w:szCs w:val="26"/>
        </w:rPr>
      </w:pPr>
      <w:r w:rsidRPr="003A1F39">
        <w:rPr>
          <w:b/>
          <w:sz w:val="26"/>
          <w:szCs w:val="26"/>
        </w:rPr>
        <w:t>POZIV ZA ISKAZ INTERESA</w:t>
      </w:r>
    </w:p>
    <w:p w14:paraId="77F6F9B6" w14:textId="77777777" w:rsidR="00C36C1B" w:rsidRPr="003A1F39" w:rsidRDefault="00C36C1B" w:rsidP="00C36C1B">
      <w:pPr>
        <w:tabs>
          <w:tab w:val="left" w:pos="5642"/>
        </w:tabs>
        <w:jc w:val="center"/>
        <w:rPr>
          <w:b/>
          <w:sz w:val="26"/>
          <w:szCs w:val="26"/>
        </w:rPr>
      </w:pPr>
    </w:p>
    <w:p w14:paraId="58D6AE22" w14:textId="77777777" w:rsidR="00C36C1B" w:rsidRPr="003A1F39" w:rsidRDefault="00C36C1B" w:rsidP="00C36C1B">
      <w:pPr>
        <w:shd w:val="clear" w:color="auto" w:fill="FFFFFF"/>
        <w:tabs>
          <w:tab w:val="left" w:pos="5642"/>
        </w:tabs>
        <w:jc w:val="center"/>
        <w:rPr>
          <w:b/>
          <w:sz w:val="26"/>
          <w:szCs w:val="26"/>
        </w:rPr>
      </w:pPr>
      <w:r w:rsidRPr="003A1F39">
        <w:rPr>
          <w:b/>
          <w:sz w:val="26"/>
          <w:szCs w:val="26"/>
        </w:rPr>
        <w:t>prema</w:t>
      </w:r>
    </w:p>
    <w:p w14:paraId="3EE3214C" w14:textId="77777777" w:rsidR="00C36C1B" w:rsidRPr="003A1F39" w:rsidRDefault="00C36C1B" w:rsidP="00C36C1B">
      <w:pPr>
        <w:shd w:val="clear" w:color="auto" w:fill="FFFFFF"/>
        <w:tabs>
          <w:tab w:val="left" w:pos="5642"/>
        </w:tabs>
        <w:jc w:val="center"/>
        <w:rPr>
          <w:b/>
          <w:sz w:val="26"/>
          <w:szCs w:val="26"/>
        </w:rPr>
      </w:pPr>
    </w:p>
    <w:p w14:paraId="2A813D5F" w14:textId="77777777" w:rsidR="00C36C1B" w:rsidRPr="003A1F39" w:rsidRDefault="00C36C1B" w:rsidP="00C36C1B">
      <w:pPr>
        <w:tabs>
          <w:tab w:val="left" w:pos="5642"/>
        </w:tabs>
        <w:jc w:val="center"/>
        <w:rPr>
          <w:b/>
          <w:sz w:val="26"/>
          <w:szCs w:val="26"/>
        </w:rPr>
      </w:pPr>
      <w:r w:rsidRPr="003A1F39">
        <w:rPr>
          <w:b/>
          <w:sz w:val="26"/>
          <w:szCs w:val="26"/>
        </w:rPr>
        <w:t>PROGRAMU PODRŠKE BRDSKO-PLANINSKIM PODRČJIMA</w:t>
      </w:r>
    </w:p>
    <w:p w14:paraId="3B1C3A68" w14:textId="77777777" w:rsidR="00C36C1B" w:rsidRPr="003A1F39" w:rsidRDefault="00C36C1B" w:rsidP="00C36C1B">
      <w:pPr>
        <w:tabs>
          <w:tab w:val="left" w:pos="5642"/>
        </w:tabs>
        <w:jc w:val="center"/>
        <w:rPr>
          <w:b/>
          <w:sz w:val="28"/>
          <w:szCs w:val="28"/>
        </w:rPr>
      </w:pPr>
    </w:p>
    <w:p w14:paraId="44F979E7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color w:val="0070C0"/>
        </w:rPr>
      </w:pPr>
    </w:p>
    <w:p w14:paraId="31C66FC1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14:paraId="24BA1AFA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pacing w:val="-2"/>
          <w:sz w:val="28"/>
          <w:szCs w:val="28"/>
        </w:rPr>
      </w:pPr>
    </w:p>
    <w:p w14:paraId="12A9B6D3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pacing w:val="-2"/>
          <w:sz w:val="28"/>
          <w:szCs w:val="28"/>
        </w:rPr>
      </w:pPr>
    </w:p>
    <w:p w14:paraId="13D77381" w14:textId="77777777" w:rsidR="00C36C1B" w:rsidRPr="003A1F39" w:rsidRDefault="00C36C1B" w:rsidP="00C36C1B">
      <w:pPr>
        <w:widowControl w:val="0"/>
        <w:pBdr>
          <w:top w:val="double" w:sz="4" w:space="10" w:color="7030A0"/>
          <w:bottom w:val="double" w:sz="4" w:space="1" w:color="7030A0"/>
        </w:pBd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sz w:val="32"/>
          <w:szCs w:val="32"/>
        </w:rPr>
      </w:pPr>
      <w:r w:rsidRPr="003A1F39">
        <w:rPr>
          <w:b/>
          <w:i/>
          <w:spacing w:val="-2"/>
          <w:sz w:val="32"/>
          <w:szCs w:val="32"/>
        </w:rPr>
        <w:t>SMJERNICE ZA PODNOSITELJE ZAHTJEVA</w:t>
      </w:r>
    </w:p>
    <w:p w14:paraId="4B76CDD7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right="1661"/>
        <w:jc w:val="center"/>
        <w:rPr>
          <w:color w:val="000000"/>
          <w:spacing w:val="-2"/>
          <w:sz w:val="32"/>
          <w:szCs w:val="32"/>
        </w:rPr>
      </w:pPr>
    </w:p>
    <w:p w14:paraId="27C390DE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right="1661"/>
        <w:jc w:val="center"/>
        <w:rPr>
          <w:color w:val="000000"/>
          <w:spacing w:val="-2"/>
          <w:sz w:val="28"/>
          <w:szCs w:val="28"/>
        </w:rPr>
      </w:pPr>
    </w:p>
    <w:p w14:paraId="366EADA6" w14:textId="77777777" w:rsidR="00C36C1B" w:rsidRDefault="00C36C1B" w:rsidP="00C36C1B">
      <w:pPr>
        <w:rPr>
          <w:color w:val="000000"/>
        </w:rPr>
      </w:pPr>
    </w:p>
    <w:p w14:paraId="15585742" w14:textId="77777777" w:rsidR="00C36C1B" w:rsidRDefault="00C36C1B" w:rsidP="00C36C1B">
      <w:pPr>
        <w:rPr>
          <w:color w:val="000000"/>
        </w:rPr>
      </w:pPr>
    </w:p>
    <w:p w14:paraId="2FADA551" w14:textId="77777777" w:rsidR="00C36C1B" w:rsidRDefault="00C36C1B" w:rsidP="00C36C1B">
      <w:pPr>
        <w:rPr>
          <w:color w:val="000000"/>
        </w:rPr>
      </w:pPr>
    </w:p>
    <w:p w14:paraId="0CF0EF63" w14:textId="77777777" w:rsidR="00C36C1B" w:rsidRDefault="00C36C1B" w:rsidP="00C36C1B">
      <w:pPr>
        <w:rPr>
          <w:color w:val="000000"/>
        </w:rPr>
      </w:pPr>
    </w:p>
    <w:p w14:paraId="6319437B" w14:textId="77777777" w:rsidR="00C36C1B" w:rsidRDefault="00C36C1B" w:rsidP="00C36C1B">
      <w:pPr>
        <w:rPr>
          <w:color w:val="000000"/>
        </w:rPr>
      </w:pPr>
    </w:p>
    <w:p w14:paraId="119F2E20" w14:textId="77777777" w:rsidR="00C36C1B" w:rsidRDefault="00C36C1B" w:rsidP="00C36C1B">
      <w:pPr>
        <w:rPr>
          <w:color w:val="000000"/>
        </w:rPr>
      </w:pPr>
    </w:p>
    <w:p w14:paraId="5392FF51" w14:textId="030F5E65" w:rsidR="00C36C1B" w:rsidRDefault="00C36C1B" w:rsidP="00C36C1B">
      <w:pPr>
        <w:rPr>
          <w:color w:val="000000"/>
        </w:rPr>
      </w:pPr>
    </w:p>
    <w:p w14:paraId="26022C3A" w14:textId="77777777" w:rsidR="00C36C1B" w:rsidRDefault="00C36C1B" w:rsidP="00C36C1B">
      <w:pPr>
        <w:rPr>
          <w:color w:val="000000"/>
        </w:rPr>
      </w:pPr>
    </w:p>
    <w:p w14:paraId="4D83BF35" w14:textId="77777777" w:rsidR="00C36C1B" w:rsidRDefault="00C36C1B" w:rsidP="00C36C1B">
      <w:pPr>
        <w:rPr>
          <w:color w:val="000000"/>
        </w:rPr>
      </w:pPr>
    </w:p>
    <w:p w14:paraId="6B0F0422" w14:textId="5E2C279C" w:rsidR="00C36C1B" w:rsidRPr="00A50C49" w:rsidRDefault="00C36C1B" w:rsidP="00C36C1B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402-07/20-01/1218</w:t>
      </w:r>
      <w:r w:rsidRPr="00A50C49">
        <w:rPr>
          <w:color w:val="000000"/>
        </w:rPr>
        <w:fldChar w:fldCharType="end"/>
      </w:r>
    </w:p>
    <w:p w14:paraId="3A1E7015" w14:textId="77777777" w:rsidR="00C36C1B" w:rsidRPr="00A50C49" w:rsidRDefault="00C36C1B" w:rsidP="00C36C1B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538-08-1-2-2/418-20-8</w:t>
      </w:r>
      <w:r w:rsidRPr="00A50C49">
        <w:rPr>
          <w:color w:val="000000"/>
        </w:rPr>
        <w:fldChar w:fldCharType="end"/>
      </w:r>
    </w:p>
    <w:p w14:paraId="3CBEA67A" w14:textId="77777777" w:rsidR="00C36C1B" w:rsidRPr="00A50C49" w:rsidRDefault="00C36C1B" w:rsidP="00C36C1B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15. prosinca 2020.</w:t>
      </w:r>
      <w:r w:rsidRPr="00A50C49">
        <w:rPr>
          <w:color w:val="000000"/>
        </w:rPr>
        <w:fldChar w:fldCharType="end"/>
      </w:r>
      <w:r w:rsidRPr="00A50C49">
        <w:rPr>
          <w:color w:val="000000"/>
        </w:rPr>
        <w:t xml:space="preserve"> godine</w:t>
      </w:r>
    </w:p>
    <w:p w14:paraId="393725D2" w14:textId="77777777" w:rsidR="00C36C1B" w:rsidRPr="003A1F39" w:rsidRDefault="00C36C1B" w:rsidP="00C36C1B">
      <w:pPr>
        <w:rPr>
          <w:color w:val="000000"/>
        </w:rPr>
        <w:sectPr w:rsidR="00C36C1B" w:rsidRPr="003A1F39" w:rsidSect="003A1F39">
          <w:headerReference w:type="default" r:id="rId11"/>
          <w:footerReference w:type="even" r:id="rId12"/>
          <w:footerReference w:type="default" r:id="rId13"/>
          <w:headerReference w:type="first" r:id="rId14"/>
          <w:pgSz w:w="11904" w:h="16838"/>
          <w:pgMar w:top="567" w:right="1698" w:bottom="3119" w:left="1276" w:header="720" w:footer="720" w:gutter="0"/>
          <w:pgNumType w:fmt="lowerRoman" w:start="1"/>
          <w:cols w:space="60"/>
          <w:noEndnote/>
          <w:docGrid w:linePitch="272"/>
        </w:sectPr>
      </w:pPr>
    </w:p>
    <w:p w14:paraId="13B2C262" w14:textId="77777777" w:rsidR="00C36C1B" w:rsidRPr="003A1F39" w:rsidRDefault="00C36C1B" w:rsidP="00C36C1B">
      <w:pPr>
        <w:keepNext/>
        <w:keepLines/>
        <w:spacing w:before="480" w:line="276" w:lineRule="auto"/>
        <w:rPr>
          <w:rFonts w:ascii="Cambria" w:hAnsi="Cambria"/>
          <w:b/>
          <w:bCs/>
          <w:sz w:val="32"/>
          <w:szCs w:val="28"/>
          <w:lang w:val="en-US" w:eastAsia="en-US"/>
        </w:rPr>
      </w:pPr>
      <w:r w:rsidRPr="003A1F39">
        <w:rPr>
          <w:rFonts w:ascii="Cambria" w:hAnsi="Cambria"/>
          <w:b/>
          <w:bCs/>
          <w:sz w:val="32"/>
          <w:szCs w:val="28"/>
          <w:lang w:val="en-US" w:eastAsia="en-US"/>
        </w:rPr>
        <w:lastRenderedPageBreak/>
        <w:t>SADRŽAJ</w:t>
      </w:r>
    </w:p>
    <w:p w14:paraId="4BD7DBF4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sz w:val="20"/>
          <w:szCs w:val="20"/>
          <w:lang w:val="en-US" w:eastAsia="en-US"/>
        </w:rPr>
      </w:pPr>
    </w:p>
    <w:p w14:paraId="331DFBE1" w14:textId="77777777" w:rsidR="00C36C1B" w:rsidRDefault="00C36C1B" w:rsidP="00C36C1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3A1F39">
        <w:rPr>
          <w:rFonts w:cs="Calibri"/>
          <w:b w:val="0"/>
          <w:bCs w:val="0"/>
          <w:caps w:val="0"/>
          <w:sz w:val="28"/>
          <w:highlight w:val="yellow"/>
        </w:rPr>
        <w:fldChar w:fldCharType="begin"/>
      </w:r>
      <w:r w:rsidRPr="003A1F39">
        <w:rPr>
          <w:rFonts w:cs="Calibri"/>
          <w:sz w:val="28"/>
          <w:highlight w:val="yellow"/>
        </w:rPr>
        <w:instrText xml:space="preserve"> TOC \o "1-5" \h \z \u </w:instrText>
      </w:r>
      <w:r w:rsidRPr="003A1F39">
        <w:rPr>
          <w:rFonts w:cs="Calibri"/>
          <w:b w:val="0"/>
          <w:bCs w:val="0"/>
          <w:caps w:val="0"/>
          <w:sz w:val="28"/>
          <w:highlight w:val="yellow"/>
        </w:rPr>
        <w:fldChar w:fldCharType="separate"/>
      </w:r>
      <w:hyperlink w:anchor="_Toc57739675" w:history="1">
        <w:r w:rsidRPr="009A097E">
          <w:rPr>
            <w:rStyle w:val="Hyperlink"/>
            <w:kern w:val="32"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9A097E">
          <w:rPr>
            <w:rStyle w:val="Hyperlink"/>
            <w:kern w:val="32"/>
          </w:rPr>
          <w:t>PROGRAM PODRŠKE BRDSKO-PLANINSKIM PODRUČJIMA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_Toc57739675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054B138" w14:textId="77777777" w:rsidR="00C36C1B" w:rsidRDefault="00F75F0F" w:rsidP="00C36C1B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676" w:history="1">
        <w:r w:rsidR="00C36C1B" w:rsidRPr="009A097E">
          <w:rPr>
            <w:rStyle w:val="Hyperlink"/>
            <w:b/>
            <w:bCs/>
            <w:i/>
            <w:iCs/>
          </w:rPr>
          <w:t>1.1</w:t>
        </w:r>
        <w:r w:rsidR="00C36C1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C36C1B" w:rsidRPr="009A097E">
          <w:rPr>
            <w:rStyle w:val="Hyperlink"/>
            <w:b/>
            <w:bCs/>
            <w:i/>
            <w:iCs/>
          </w:rPr>
          <w:t>TEMELJ ZA RASPODJELU SREDSTAVA I ODABIR PROJEKATA ZA FINANCIRANJE</w:t>
        </w:r>
        <w:r w:rsidR="00C36C1B">
          <w:rPr>
            <w:webHidden/>
          </w:rPr>
          <w:tab/>
        </w:r>
        <w:r w:rsidR="00C36C1B">
          <w:rPr>
            <w:webHidden/>
          </w:rPr>
          <w:fldChar w:fldCharType="begin"/>
        </w:r>
        <w:r w:rsidR="00C36C1B">
          <w:rPr>
            <w:webHidden/>
          </w:rPr>
          <w:instrText xml:space="preserve"> PAGEREF _Toc57739676 \h </w:instrText>
        </w:r>
        <w:r w:rsidR="00C36C1B">
          <w:rPr>
            <w:webHidden/>
          </w:rPr>
        </w:r>
        <w:r w:rsidR="00C36C1B">
          <w:rPr>
            <w:webHidden/>
          </w:rPr>
          <w:fldChar w:fldCharType="separate"/>
        </w:r>
        <w:r w:rsidR="00C36C1B">
          <w:rPr>
            <w:webHidden/>
          </w:rPr>
          <w:t>3</w:t>
        </w:r>
        <w:r w:rsidR="00C36C1B">
          <w:rPr>
            <w:webHidden/>
          </w:rPr>
          <w:fldChar w:fldCharType="end"/>
        </w:r>
      </w:hyperlink>
    </w:p>
    <w:p w14:paraId="6C1F79F2" w14:textId="77777777" w:rsidR="00C36C1B" w:rsidRDefault="00F75F0F" w:rsidP="00C36C1B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677" w:history="1">
        <w:r w:rsidR="00C36C1B" w:rsidRPr="009A097E">
          <w:rPr>
            <w:rStyle w:val="Hyperlink"/>
            <w:b/>
            <w:bCs/>
            <w:i/>
            <w:iCs/>
          </w:rPr>
          <w:t>1.2      CILJEVI PROGRAMA I PRIORITETI</w:t>
        </w:r>
        <w:r w:rsidR="00C36C1B">
          <w:rPr>
            <w:webHidden/>
          </w:rPr>
          <w:tab/>
        </w:r>
        <w:r w:rsidR="00C36C1B">
          <w:rPr>
            <w:webHidden/>
          </w:rPr>
          <w:fldChar w:fldCharType="begin"/>
        </w:r>
        <w:r w:rsidR="00C36C1B">
          <w:rPr>
            <w:webHidden/>
          </w:rPr>
          <w:instrText xml:space="preserve"> PAGEREF _Toc57739677 \h </w:instrText>
        </w:r>
        <w:r w:rsidR="00C36C1B">
          <w:rPr>
            <w:webHidden/>
          </w:rPr>
        </w:r>
        <w:r w:rsidR="00C36C1B">
          <w:rPr>
            <w:webHidden/>
          </w:rPr>
          <w:fldChar w:fldCharType="separate"/>
        </w:r>
        <w:r w:rsidR="00C36C1B">
          <w:rPr>
            <w:webHidden/>
          </w:rPr>
          <w:t>3</w:t>
        </w:r>
        <w:r w:rsidR="00C36C1B">
          <w:rPr>
            <w:webHidden/>
          </w:rPr>
          <w:fldChar w:fldCharType="end"/>
        </w:r>
      </w:hyperlink>
    </w:p>
    <w:p w14:paraId="0E96397F" w14:textId="77777777" w:rsidR="00C36C1B" w:rsidRDefault="00F75F0F" w:rsidP="00C36C1B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678" w:history="1">
        <w:r w:rsidR="00C36C1B" w:rsidRPr="009A097E">
          <w:rPr>
            <w:rStyle w:val="Hyperlink"/>
            <w:b/>
            <w:bCs/>
            <w:i/>
            <w:iCs/>
          </w:rPr>
          <w:t>1.3</w:t>
        </w:r>
        <w:r w:rsidR="00C36C1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C36C1B" w:rsidRPr="009A097E">
          <w:rPr>
            <w:rStyle w:val="Hyperlink"/>
            <w:b/>
            <w:bCs/>
            <w:i/>
            <w:iCs/>
          </w:rPr>
          <w:t>RASPODJELA FINANCIJSKIH SREDSTAVA MINISTARSTVA</w:t>
        </w:r>
        <w:r w:rsidR="00C36C1B">
          <w:rPr>
            <w:webHidden/>
          </w:rPr>
          <w:tab/>
        </w:r>
        <w:r w:rsidR="00C36C1B">
          <w:rPr>
            <w:webHidden/>
          </w:rPr>
          <w:fldChar w:fldCharType="begin"/>
        </w:r>
        <w:r w:rsidR="00C36C1B">
          <w:rPr>
            <w:webHidden/>
          </w:rPr>
          <w:instrText xml:space="preserve"> PAGEREF _Toc57739678 \h </w:instrText>
        </w:r>
        <w:r w:rsidR="00C36C1B">
          <w:rPr>
            <w:webHidden/>
          </w:rPr>
        </w:r>
        <w:r w:rsidR="00C36C1B">
          <w:rPr>
            <w:webHidden/>
          </w:rPr>
          <w:fldChar w:fldCharType="separate"/>
        </w:r>
        <w:r w:rsidR="00C36C1B">
          <w:rPr>
            <w:webHidden/>
          </w:rPr>
          <w:t>3</w:t>
        </w:r>
        <w:r w:rsidR="00C36C1B">
          <w:rPr>
            <w:webHidden/>
          </w:rPr>
          <w:fldChar w:fldCharType="end"/>
        </w:r>
      </w:hyperlink>
    </w:p>
    <w:p w14:paraId="342864ED" w14:textId="77777777" w:rsidR="00C36C1B" w:rsidRDefault="00F75F0F" w:rsidP="00C36C1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7739679" w:history="1">
        <w:r w:rsidR="00C36C1B" w:rsidRPr="009A097E">
          <w:rPr>
            <w:rStyle w:val="Hyperlink"/>
            <w:kern w:val="32"/>
          </w:rPr>
          <w:t>2.</w:t>
        </w:r>
        <w:r w:rsidR="00C36C1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C36C1B" w:rsidRPr="009A097E">
          <w:rPr>
            <w:rStyle w:val="Hyperlink"/>
            <w:kern w:val="32"/>
          </w:rPr>
          <w:t>PRAVILA POZIVA ZA ISKAZ INTERESA</w:t>
        </w:r>
        <w:r w:rsidR="00C36C1B">
          <w:rPr>
            <w:webHidden/>
          </w:rPr>
          <w:tab/>
        </w:r>
        <w:r w:rsidR="00C36C1B">
          <w:rPr>
            <w:webHidden/>
          </w:rPr>
          <w:fldChar w:fldCharType="begin"/>
        </w:r>
        <w:r w:rsidR="00C36C1B">
          <w:rPr>
            <w:webHidden/>
          </w:rPr>
          <w:instrText xml:space="preserve"> PAGEREF _Toc57739679 \h </w:instrText>
        </w:r>
        <w:r w:rsidR="00C36C1B">
          <w:rPr>
            <w:webHidden/>
          </w:rPr>
        </w:r>
        <w:r w:rsidR="00C36C1B">
          <w:rPr>
            <w:webHidden/>
          </w:rPr>
          <w:fldChar w:fldCharType="separate"/>
        </w:r>
        <w:r w:rsidR="00C36C1B">
          <w:rPr>
            <w:webHidden/>
          </w:rPr>
          <w:t>4</w:t>
        </w:r>
        <w:r w:rsidR="00C36C1B">
          <w:rPr>
            <w:webHidden/>
          </w:rPr>
          <w:fldChar w:fldCharType="end"/>
        </w:r>
      </w:hyperlink>
    </w:p>
    <w:p w14:paraId="0CB49CE3" w14:textId="77777777" w:rsidR="00C36C1B" w:rsidRDefault="00F75F0F" w:rsidP="00C36C1B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680" w:history="1">
        <w:r w:rsidR="00C36C1B" w:rsidRPr="009A097E">
          <w:rPr>
            <w:rStyle w:val="Hyperlink"/>
            <w:b/>
            <w:bCs/>
            <w:i/>
            <w:iCs/>
          </w:rPr>
          <w:t>2.1      UVJETI PRIHVATLJIVOSTI</w:t>
        </w:r>
        <w:r w:rsidR="00C36C1B">
          <w:rPr>
            <w:webHidden/>
          </w:rPr>
          <w:tab/>
        </w:r>
        <w:r w:rsidR="00C36C1B">
          <w:rPr>
            <w:webHidden/>
          </w:rPr>
          <w:fldChar w:fldCharType="begin"/>
        </w:r>
        <w:r w:rsidR="00C36C1B">
          <w:rPr>
            <w:webHidden/>
          </w:rPr>
          <w:instrText xml:space="preserve"> PAGEREF _Toc57739680 \h </w:instrText>
        </w:r>
        <w:r w:rsidR="00C36C1B">
          <w:rPr>
            <w:webHidden/>
          </w:rPr>
        </w:r>
        <w:r w:rsidR="00C36C1B">
          <w:rPr>
            <w:webHidden/>
          </w:rPr>
          <w:fldChar w:fldCharType="separate"/>
        </w:r>
        <w:r w:rsidR="00C36C1B">
          <w:rPr>
            <w:webHidden/>
          </w:rPr>
          <w:t>4</w:t>
        </w:r>
        <w:r w:rsidR="00C36C1B">
          <w:rPr>
            <w:webHidden/>
          </w:rPr>
          <w:fldChar w:fldCharType="end"/>
        </w:r>
      </w:hyperlink>
    </w:p>
    <w:p w14:paraId="07F35A34" w14:textId="77777777" w:rsidR="00C36C1B" w:rsidRDefault="00F75F0F" w:rsidP="00C36C1B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81" w:history="1">
        <w:r w:rsidR="00C36C1B" w:rsidRPr="009A097E">
          <w:rPr>
            <w:rStyle w:val="Hyperlink"/>
            <w:b/>
            <w:bCs/>
            <w:noProof/>
          </w:rPr>
          <w:t xml:space="preserve">2.1.1. </w:t>
        </w:r>
        <w:r w:rsidR="00C36C1B" w:rsidRPr="009A097E">
          <w:rPr>
            <w:rStyle w:val="Hyperlink"/>
            <w:b/>
            <w:noProof/>
          </w:rPr>
          <w:t>Prihvatljiva područja</w:t>
        </w:r>
        <w:r w:rsidR="00C36C1B">
          <w:rPr>
            <w:noProof/>
            <w:webHidden/>
          </w:rPr>
          <w:tab/>
        </w:r>
        <w:r w:rsidR="00C36C1B">
          <w:rPr>
            <w:noProof/>
            <w:webHidden/>
          </w:rPr>
          <w:fldChar w:fldCharType="begin"/>
        </w:r>
        <w:r w:rsidR="00C36C1B">
          <w:rPr>
            <w:noProof/>
            <w:webHidden/>
          </w:rPr>
          <w:instrText xml:space="preserve"> PAGEREF _Toc57739681 \h </w:instrText>
        </w:r>
        <w:r w:rsidR="00C36C1B">
          <w:rPr>
            <w:noProof/>
            <w:webHidden/>
          </w:rPr>
        </w:r>
        <w:r w:rsidR="00C36C1B">
          <w:rPr>
            <w:noProof/>
            <w:webHidden/>
          </w:rPr>
          <w:fldChar w:fldCharType="separate"/>
        </w:r>
        <w:r w:rsidR="00C36C1B">
          <w:rPr>
            <w:noProof/>
            <w:webHidden/>
          </w:rPr>
          <w:t>4</w:t>
        </w:r>
        <w:r w:rsidR="00C36C1B">
          <w:rPr>
            <w:noProof/>
            <w:webHidden/>
          </w:rPr>
          <w:fldChar w:fldCharType="end"/>
        </w:r>
      </w:hyperlink>
    </w:p>
    <w:p w14:paraId="1DD8370A" w14:textId="77777777" w:rsidR="00C36C1B" w:rsidRDefault="00F75F0F" w:rsidP="00C36C1B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82" w:history="1">
        <w:r w:rsidR="00C36C1B" w:rsidRPr="009A097E">
          <w:rPr>
            <w:rStyle w:val="Hyperlink"/>
            <w:b/>
            <w:noProof/>
          </w:rPr>
          <w:t>2.1.2. Prihvatljivi podnositelji zahtjeva</w:t>
        </w:r>
        <w:r w:rsidR="00C36C1B">
          <w:rPr>
            <w:noProof/>
            <w:webHidden/>
          </w:rPr>
          <w:tab/>
        </w:r>
        <w:r w:rsidR="00C36C1B">
          <w:rPr>
            <w:noProof/>
            <w:webHidden/>
          </w:rPr>
          <w:fldChar w:fldCharType="begin"/>
        </w:r>
        <w:r w:rsidR="00C36C1B">
          <w:rPr>
            <w:noProof/>
            <w:webHidden/>
          </w:rPr>
          <w:instrText xml:space="preserve"> PAGEREF _Toc57739682 \h </w:instrText>
        </w:r>
        <w:r w:rsidR="00C36C1B">
          <w:rPr>
            <w:noProof/>
            <w:webHidden/>
          </w:rPr>
        </w:r>
        <w:r w:rsidR="00C36C1B">
          <w:rPr>
            <w:noProof/>
            <w:webHidden/>
          </w:rPr>
          <w:fldChar w:fldCharType="separate"/>
        </w:r>
        <w:r w:rsidR="00C36C1B">
          <w:rPr>
            <w:noProof/>
            <w:webHidden/>
          </w:rPr>
          <w:t>4</w:t>
        </w:r>
        <w:r w:rsidR="00C36C1B">
          <w:rPr>
            <w:noProof/>
            <w:webHidden/>
          </w:rPr>
          <w:fldChar w:fldCharType="end"/>
        </w:r>
      </w:hyperlink>
    </w:p>
    <w:p w14:paraId="0AC42C50" w14:textId="77777777" w:rsidR="00C36C1B" w:rsidRDefault="00F75F0F" w:rsidP="00C36C1B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83" w:history="1">
        <w:r w:rsidR="00C36C1B" w:rsidRPr="009A097E">
          <w:rPr>
            <w:rStyle w:val="Hyperlink"/>
            <w:b/>
            <w:bCs/>
            <w:noProof/>
          </w:rPr>
          <w:t xml:space="preserve">2.1.3. </w:t>
        </w:r>
        <w:r w:rsidR="00C36C1B" w:rsidRPr="009A097E">
          <w:rPr>
            <w:rStyle w:val="Hyperlink"/>
            <w:b/>
            <w:noProof/>
          </w:rPr>
          <w:t>Partnerstva i prihvatljivi partneri</w:t>
        </w:r>
        <w:r w:rsidR="00C36C1B">
          <w:rPr>
            <w:noProof/>
            <w:webHidden/>
          </w:rPr>
          <w:tab/>
        </w:r>
        <w:r w:rsidR="00C36C1B">
          <w:rPr>
            <w:noProof/>
            <w:webHidden/>
          </w:rPr>
          <w:fldChar w:fldCharType="begin"/>
        </w:r>
        <w:r w:rsidR="00C36C1B">
          <w:rPr>
            <w:noProof/>
            <w:webHidden/>
          </w:rPr>
          <w:instrText xml:space="preserve"> PAGEREF _Toc57739683 \h </w:instrText>
        </w:r>
        <w:r w:rsidR="00C36C1B">
          <w:rPr>
            <w:noProof/>
            <w:webHidden/>
          </w:rPr>
        </w:r>
        <w:r w:rsidR="00C36C1B">
          <w:rPr>
            <w:noProof/>
            <w:webHidden/>
          </w:rPr>
          <w:fldChar w:fldCharType="separate"/>
        </w:r>
        <w:r w:rsidR="00C36C1B">
          <w:rPr>
            <w:noProof/>
            <w:webHidden/>
          </w:rPr>
          <w:t>5</w:t>
        </w:r>
        <w:r w:rsidR="00C36C1B">
          <w:rPr>
            <w:noProof/>
            <w:webHidden/>
          </w:rPr>
          <w:fldChar w:fldCharType="end"/>
        </w:r>
      </w:hyperlink>
    </w:p>
    <w:p w14:paraId="22E4BCF3" w14:textId="77777777" w:rsidR="00C36C1B" w:rsidRDefault="00F75F0F" w:rsidP="00C36C1B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84" w:history="1">
        <w:r w:rsidR="00C36C1B" w:rsidRPr="009A097E">
          <w:rPr>
            <w:rStyle w:val="Hyperlink"/>
            <w:b/>
            <w:bCs/>
            <w:noProof/>
          </w:rPr>
          <w:t>2.1.4. Provedbeno razdoblje</w:t>
        </w:r>
        <w:r w:rsidR="00C36C1B">
          <w:rPr>
            <w:noProof/>
            <w:webHidden/>
          </w:rPr>
          <w:tab/>
        </w:r>
        <w:r w:rsidR="00C36C1B">
          <w:rPr>
            <w:noProof/>
            <w:webHidden/>
          </w:rPr>
          <w:fldChar w:fldCharType="begin"/>
        </w:r>
        <w:r w:rsidR="00C36C1B">
          <w:rPr>
            <w:noProof/>
            <w:webHidden/>
          </w:rPr>
          <w:instrText xml:space="preserve"> PAGEREF _Toc57739684 \h </w:instrText>
        </w:r>
        <w:r w:rsidR="00C36C1B">
          <w:rPr>
            <w:noProof/>
            <w:webHidden/>
          </w:rPr>
        </w:r>
        <w:r w:rsidR="00C36C1B">
          <w:rPr>
            <w:noProof/>
            <w:webHidden/>
          </w:rPr>
          <w:fldChar w:fldCharType="separate"/>
        </w:r>
        <w:r w:rsidR="00C36C1B">
          <w:rPr>
            <w:noProof/>
            <w:webHidden/>
          </w:rPr>
          <w:t>5</w:t>
        </w:r>
        <w:r w:rsidR="00C36C1B">
          <w:rPr>
            <w:noProof/>
            <w:webHidden/>
          </w:rPr>
          <w:fldChar w:fldCharType="end"/>
        </w:r>
      </w:hyperlink>
    </w:p>
    <w:p w14:paraId="3C317F7C" w14:textId="77777777" w:rsidR="00C36C1B" w:rsidRDefault="00F75F0F" w:rsidP="00C36C1B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85" w:history="1">
        <w:r w:rsidR="00C36C1B" w:rsidRPr="009A097E">
          <w:rPr>
            <w:rStyle w:val="Hyperlink"/>
            <w:b/>
            <w:bCs/>
            <w:noProof/>
          </w:rPr>
          <w:t>2.1.5. Prihvatljive građevine i aktivnosti</w:t>
        </w:r>
        <w:r w:rsidR="00C36C1B">
          <w:rPr>
            <w:noProof/>
            <w:webHidden/>
          </w:rPr>
          <w:tab/>
        </w:r>
        <w:r w:rsidR="00C36C1B">
          <w:rPr>
            <w:noProof/>
            <w:webHidden/>
          </w:rPr>
          <w:fldChar w:fldCharType="begin"/>
        </w:r>
        <w:r w:rsidR="00C36C1B">
          <w:rPr>
            <w:noProof/>
            <w:webHidden/>
          </w:rPr>
          <w:instrText xml:space="preserve"> PAGEREF _Toc57739685 \h </w:instrText>
        </w:r>
        <w:r w:rsidR="00C36C1B">
          <w:rPr>
            <w:noProof/>
            <w:webHidden/>
          </w:rPr>
        </w:r>
        <w:r w:rsidR="00C36C1B">
          <w:rPr>
            <w:noProof/>
            <w:webHidden/>
          </w:rPr>
          <w:fldChar w:fldCharType="separate"/>
        </w:r>
        <w:r w:rsidR="00C36C1B">
          <w:rPr>
            <w:noProof/>
            <w:webHidden/>
          </w:rPr>
          <w:t>5</w:t>
        </w:r>
        <w:r w:rsidR="00C36C1B">
          <w:rPr>
            <w:noProof/>
            <w:webHidden/>
          </w:rPr>
          <w:fldChar w:fldCharType="end"/>
        </w:r>
      </w:hyperlink>
    </w:p>
    <w:p w14:paraId="51F47D48" w14:textId="77777777" w:rsidR="00C36C1B" w:rsidRDefault="00F75F0F" w:rsidP="00C36C1B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86" w:history="1">
        <w:r w:rsidR="00C36C1B" w:rsidRPr="009A097E">
          <w:rPr>
            <w:rStyle w:val="Hyperlink"/>
            <w:b/>
            <w:bCs/>
            <w:noProof/>
          </w:rPr>
          <w:t>2.1.6. Prihvatljivi troškovi</w:t>
        </w:r>
        <w:r w:rsidR="00C36C1B">
          <w:rPr>
            <w:noProof/>
            <w:webHidden/>
          </w:rPr>
          <w:tab/>
        </w:r>
        <w:r w:rsidR="00C36C1B">
          <w:rPr>
            <w:noProof/>
            <w:webHidden/>
          </w:rPr>
          <w:fldChar w:fldCharType="begin"/>
        </w:r>
        <w:r w:rsidR="00C36C1B">
          <w:rPr>
            <w:noProof/>
            <w:webHidden/>
          </w:rPr>
          <w:instrText xml:space="preserve"> PAGEREF _Toc57739686 \h </w:instrText>
        </w:r>
        <w:r w:rsidR="00C36C1B">
          <w:rPr>
            <w:noProof/>
            <w:webHidden/>
          </w:rPr>
        </w:r>
        <w:r w:rsidR="00C36C1B">
          <w:rPr>
            <w:noProof/>
            <w:webHidden/>
          </w:rPr>
          <w:fldChar w:fldCharType="separate"/>
        </w:r>
        <w:r w:rsidR="00C36C1B">
          <w:rPr>
            <w:noProof/>
            <w:webHidden/>
          </w:rPr>
          <w:t>7</w:t>
        </w:r>
        <w:r w:rsidR="00C36C1B">
          <w:rPr>
            <w:noProof/>
            <w:webHidden/>
          </w:rPr>
          <w:fldChar w:fldCharType="end"/>
        </w:r>
      </w:hyperlink>
    </w:p>
    <w:p w14:paraId="2B7706B4" w14:textId="77777777" w:rsidR="00C36C1B" w:rsidRDefault="00F75F0F" w:rsidP="00C36C1B">
      <w:pPr>
        <w:pStyle w:val="TOC5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87" w:history="1">
        <w:r w:rsidR="00C36C1B" w:rsidRPr="009A097E">
          <w:rPr>
            <w:rStyle w:val="Hyperlink"/>
            <w:b/>
            <w:bCs/>
            <w:iCs/>
            <w:noProof/>
          </w:rPr>
          <w:t>2.1.6.1. Trošak izvođenja radova</w:t>
        </w:r>
        <w:r w:rsidR="00C36C1B">
          <w:rPr>
            <w:noProof/>
            <w:webHidden/>
          </w:rPr>
          <w:tab/>
        </w:r>
        <w:r w:rsidR="00C36C1B">
          <w:rPr>
            <w:noProof/>
            <w:webHidden/>
          </w:rPr>
          <w:fldChar w:fldCharType="begin"/>
        </w:r>
        <w:r w:rsidR="00C36C1B">
          <w:rPr>
            <w:noProof/>
            <w:webHidden/>
          </w:rPr>
          <w:instrText xml:space="preserve"> PAGEREF _Toc57739687 \h </w:instrText>
        </w:r>
        <w:r w:rsidR="00C36C1B">
          <w:rPr>
            <w:noProof/>
            <w:webHidden/>
          </w:rPr>
        </w:r>
        <w:r w:rsidR="00C36C1B">
          <w:rPr>
            <w:noProof/>
            <w:webHidden/>
          </w:rPr>
          <w:fldChar w:fldCharType="separate"/>
        </w:r>
        <w:r w:rsidR="00C36C1B">
          <w:rPr>
            <w:noProof/>
            <w:webHidden/>
          </w:rPr>
          <w:t>8</w:t>
        </w:r>
        <w:r w:rsidR="00C36C1B">
          <w:rPr>
            <w:noProof/>
            <w:webHidden/>
          </w:rPr>
          <w:fldChar w:fldCharType="end"/>
        </w:r>
      </w:hyperlink>
    </w:p>
    <w:p w14:paraId="1048EF2D" w14:textId="77777777" w:rsidR="00C36C1B" w:rsidRDefault="00F75F0F" w:rsidP="00C36C1B">
      <w:pPr>
        <w:pStyle w:val="TOC5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88" w:history="1">
        <w:r w:rsidR="00C36C1B" w:rsidRPr="009A097E">
          <w:rPr>
            <w:rStyle w:val="Hyperlink"/>
            <w:b/>
            <w:bCs/>
            <w:iCs/>
            <w:noProof/>
          </w:rPr>
          <w:t>2.1.6.2. Trošak usluge nadzora gradnje</w:t>
        </w:r>
        <w:r w:rsidR="00C36C1B">
          <w:rPr>
            <w:noProof/>
            <w:webHidden/>
          </w:rPr>
          <w:tab/>
        </w:r>
        <w:r w:rsidR="00C36C1B">
          <w:rPr>
            <w:noProof/>
            <w:webHidden/>
          </w:rPr>
          <w:fldChar w:fldCharType="begin"/>
        </w:r>
        <w:r w:rsidR="00C36C1B">
          <w:rPr>
            <w:noProof/>
            <w:webHidden/>
          </w:rPr>
          <w:instrText xml:space="preserve"> PAGEREF _Toc57739688 \h </w:instrText>
        </w:r>
        <w:r w:rsidR="00C36C1B">
          <w:rPr>
            <w:noProof/>
            <w:webHidden/>
          </w:rPr>
        </w:r>
        <w:r w:rsidR="00C36C1B">
          <w:rPr>
            <w:noProof/>
            <w:webHidden/>
          </w:rPr>
          <w:fldChar w:fldCharType="separate"/>
        </w:r>
        <w:r w:rsidR="00C36C1B">
          <w:rPr>
            <w:noProof/>
            <w:webHidden/>
          </w:rPr>
          <w:t>8</w:t>
        </w:r>
        <w:r w:rsidR="00C36C1B">
          <w:rPr>
            <w:noProof/>
            <w:webHidden/>
          </w:rPr>
          <w:fldChar w:fldCharType="end"/>
        </w:r>
      </w:hyperlink>
    </w:p>
    <w:p w14:paraId="590C4546" w14:textId="77777777" w:rsidR="00C36C1B" w:rsidRDefault="00F75F0F" w:rsidP="00C36C1B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689" w:history="1">
        <w:r w:rsidR="00C36C1B" w:rsidRPr="009A097E">
          <w:rPr>
            <w:rStyle w:val="Hyperlink"/>
            <w:b/>
            <w:bCs/>
            <w:i/>
            <w:iCs/>
          </w:rPr>
          <w:t>2.2      POSTUPAK PODNOŠENJA ZAHTJEVA</w:t>
        </w:r>
        <w:r w:rsidR="00C36C1B">
          <w:rPr>
            <w:webHidden/>
          </w:rPr>
          <w:tab/>
        </w:r>
        <w:r w:rsidR="00C36C1B">
          <w:rPr>
            <w:webHidden/>
          </w:rPr>
          <w:fldChar w:fldCharType="begin"/>
        </w:r>
        <w:r w:rsidR="00C36C1B">
          <w:rPr>
            <w:webHidden/>
          </w:rPr>
          <w:instrText xml:space="preserve"> PAGEREF _Toc57739689 \h </w:instrText>
        </w:r>
        <w:r w:rsidR="00C36C1B">
          <w:rPr>
            <w:webHidden/>
          </w:rPr>
        </w:r>
        <w:r w:rsidR="00C36C1B">
          <w:rPr>
            <w:webHidden/>
          </w:rPr>
          <w:fldChar w:fldCharType="separate"/>
        </w:r>
        <w:r w:rsidR="00C36C1B">
          <w:rPr>
            <w:webHidden/>
          </w:rPr>
          <w:t>9</w:t>
        </w:r>
        <w:r w:rsidR="00C36C1B">
          <w:rPr>
            <w:webHidden/>
          </w:rPr>
          <w:fldChar w:fldCharType="end"/>
        </w:r>
      </w:hyperlink>
    </w:p>
    <w:p w14:paraId="46CA638C" w14:textId="77777777" w:rsidR="00C36C1B" w:rsidRDefault="00F75F0F" w:rsidP="00C36C1B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90" w:history="1">
        <w:r w:rsidR="00C36C1B" w:rsidRPr="009A097E">
          <w:rPr>
            <w:rStyle w:val="Hyperlink"/>
            <w:b/>
            <w:bCs/>
            <w:noProof/>
          </w:rPr>
          <w:t>2.2.1.    Obrazac prijave za dodjelu financiranja</w:t>
        </w:r>
        <w:r w:rsidR="00C36C1B">
          <w:rPr>
            <w:noProof/>
            <w:webHidden/>
          </w:rPr>
          <w:tab/>
        </w:r>
        <w:r w:rsidR="00C36C1B">
          <w:rPr>
            <w:noProof/>
            <w:webHidden/>
          </w:rPr>
          <w:fldChar w:fldCharType="begin"/>
        </w:r>
        <w:r w:rsidR="00C36C1B">
          <w:rPr>
            <w:noProof/>
            <w:webHidden/>
          </w:rPr>
          <w:instrText xml:space="preserve"> PAGEREF _Toc57739690 \h </w:instrText>
        </w:r>
        <w:r w:rsidR="00C36C1B">
          <w:rPr>
            <w:noProof/>
            <w:webHidden/>
          </w:rPr>
        </w:r>
        <w:r w:rsidR="00C36C1B">
          <w:rPr>
            <w:noProof/>
            <w:webHidden/>
          </w:rPr>
          <w:fldChar w:fldCharType="separate"/>
        </w:r>
        <w:r w:rsidR="00C36C1B">
          <w:rPr>
            <w:noProof/>
            <w:webHidden/>
          </w:rPr>
          <w:t>9</w:t>
        </w:r>
        <w:r w:rsidR="00C36C1B">
          <w:rPr>
            <w:noProof/>
            <w:webHidden/>
          </w:rPr>
          <w:fldChar w:fldCharType="end"/>
        </w:r>
      </w:hyperlink>
    </w:p>
    <w:p w14:paraId="5D59D8E2" w14:textId="77777777" w:rsidR="00C36C1B" w:rsidRDefault="00F75F0F" w:rsidP="00C36C1B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91" w:history="1">
        <w:r w:rsidR="00C36C1B" w:rsidRPr="009A097E">
          <w:rPr>
            <w:rStyle w:val="Hyperlink"/>
            <w:b/>
            <w:bCs/>
            <w:noProof/>
          </w:rPr>
          <w:t>2.2.2.    Način podnošenja zahtjeva</w:t>
        </w:r>
        <w:r w:rsidR="00C36C1B">
          <w:rPr>
            <w:noProof/>
            <w:webHidden/>
          </w:rPr>
          <w:tab/>
        </w:r>
        <w:r w:rsidR="00C36C1B">
          <w:rPr>
            <w:noProof/>
            <w:webHidden/>
          </w:rPr>
          <w:fldChar w:fldCharType="begin"/>
        </w:r>
        <w:r w:rsidR="00C36C1B">
          <w:rPr>
            <w:noProof/>
            <w:webHidden/>
          </w:rPr>
          <w:instrText xml:space="preserve"> PAGEREF _Toc57739691 \h </w:instrText>
        </w:r>
        <w:r w:rsidR="00C36C1B">
          <w:rPr>
            <w:noProof/>
            <w:webHidden/>
          </w:rPr>
        </w:r>
        <w:r w:rsidR="00C36C1B">
          <w:rPr>
            <w:noProof/>
            <w:webHidden/>
          </w:rPr>
          <w:fldChar w:fldCharType="separate"/>
        </w:r>
        <w:r w:rsidR="00C36C1B">
          <w:rPr>
            <w:noProof/>
            <w:webHidden/>
          </w:rPr>
          <w:t>10</w:t>
        </w:r>
        <w:r w:rsidR="00C36C1B">
          <w:rPr>
            <w:noProof/>
            <w:webHidden/>
          </w:rPr>
          <w:fldChar w:fldCharType="end"/>
        </w:r>
      </w:hyperlink>
    </w:p>
    <w:p w14:paraId="5AE24CF0" w14:textId="77777777" w:rsidR="00C36C1B" w:rsidRDefault="00F75F0F" w:rsidP="00C36C1B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92" w:history="1">
        <w:r w:rsidR="00C36C1B" w:rsidRPr="009A097E">
          <w:rPr>
            <w:rStyle w:val="Hyperlink"/>
            <w:b/>
            <w:bCs/>
            <w:noProof/>
          </w:rPr>
          <w:t>2.2.3.    Rok za podnošenje zahtjeva</w:t>
        </w:r>
        <w:r w:rsidR="00C36C1B">
          <w:rPr>
            <w:noProof/>
            <w:webHidden/>
          </w:rPr>
          <w:tab/>
        </w:r>
        <w:r w:rsidR="00C36C1B">
          <w:rPr>
            <w:noProof/>
            <w:webHidden/>
          </w:rPr>
          <w:fldChar w:fldCharType="begin"/>
        </w:r>
        <w:r w:rsidR="00C36C1B">
          <w:rPr>
            <w:noProof/>
            <w:webHidden/>
          </w:rPr>
          <w:instrText xml:space="preserve"> PAGEREF _Toc57739692 \h </w:instrText>
        </w:r>
        <w:r w:rsidR="00C36C1B">
          <w:rPr>
            <w:noProof/>
            <w:webHidden/>
          </w:rPr>
        </w:r>
        <w:r w:rsidR="00C36C1B">
          <w:rPr>
            <w:noProof/>
            <w:webHidden/>
          </w:rPr>
          <w:fldChar w:fldCharType="separate"/>
        </w:r>
        <w:r w:rsidR="00C36C1B">
          <w:rPr>
            <w:noProof/>
            <w:webHidden/>
          </w:rPr>
          <w:t>10</w:t>
        </w:r>
        <w:r w:rsidR="00C36C1B">
          <w:rPr>
            <w:noProof/>
            <w:webHidden/>
          </w:rPr>
          <w:fldChar w:fldCharType="end"/>
        </w:r>
      </w:hyperlink>
    </w:p>
    <w:p w14:paraId="36AE702D" w14:textId="77777777" w:rsidR="00C36C1B" w:rsidRDefault="00F75F0F" w:rsidP="00C36C1B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93" w:history="1">
        <w:r w:rsidR="00C36C1B" w:rsidRPr="009A097E">
          <w:rPr>
            <w:rStyle w:val="Hyperlink"/>
            <w:b/>
            <w:bCs/>
            <w:noProof/>
          </w:rPr>
          <w:t>2.2.4.    Dodatne informacije</w:t>
        </w:r>
        <w:r w:rsidR="00C36C1B">
          <w:rPr>
            <w:noProof/>
            <w:webHidden/>
          </w:rPr>
          <w:tab/>
        </w:r>
        <w:r w:rsidR="00C36C1B">
          <w:rPr>
            <w:noProof/>
            <w:webHidden/>
          </w:rPr>
          <w:fldChar w:fldCharType="begin"/>
        </w:r>
        <w:r w:rsidR="00C36C1B">
          <w:rPr>
            <w:noProof/>
            <w:webHidden/>
          </w:rPr>
          <w:instrText xml:space="preserve"> PAGEREF _Toc57739693 \h </w:instrText>
        </w:r>
        <w:r w:rsidR="00C36C1B">
          <w:rPr>
            <w:noProof/>
            <w:webHidden/>
          </w:rPr>
        </w:r>
        <w:r w:rsidR="00C36C1B">
          <w:rPr>
            <w:noProof/>
            <w:webHidden/>
          </w:rPr>
          <w:fldChar w:fldCharType="separate"/>
        </w:r>
        <w:r w:rsidR="00C36C1B">
          <w:rPr>
            <w:noProof/>
            <w:webHidden/>
          </w:rPr>
          <w:t>10</w:t>
        </w:r>
        <w:r w:rsidR="00C36C1B">
          <w:rPr>
            <w:noProof/>
            <w:webHidden/>
          </w:rPr>
          <w:fldChar w:fldCharType="end"/>
        </w:r>
      </w:hyperlink>
    </w:p>
    <w:p w14:paraId="5D1231C8" w14:textId="77777777" w:rsidR="00C36C1B" w:rsidRDefault="00F75F0F" w:rsidP="00C36C1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7739694" w:history="1">
        <w:r w:rsidR="00C36C1B" w:rsidRPr="009A097E">
          <w:rPr>
            <w:rStyle w:val="Hyperlink"/>
            <w:kern w:val="32"/>
          </w:rPr>
          <w:t>3.      POSTUPCI DO DODJELE SREDSTAVA</w:t>
        </w:r>
        <w:r w:rsidR="00C36C1B">
          <w:rPr>
            <w:webHidden/>
          </w:rPr>
          <w:tab/>
        </w:r>
        <w:r w:rsidR="00C36C1B">
          <w:rPr>
            <w:webHidden/>
          </w:rPr>
          <w:fldChar w:fldCharType="begin"/>
        </w:r>
        <w:r w:rsidR="00C36C1B">
          <w:rPr>
            <w:webHidden/>
          </w:rPr>
          <w:instrText xml:space="preserve"> PAGEREF _Toc57739694 \h </w:instrText>
        </w:r>
        <w:r w:rsidR="00C36C1B">
          <w:rPr>
            <w:webHidden/>
          </w:rPr>
        </w:r>
        <w:r w:rsidR="00C36C1B">
          <w:rPr>
            <w:webHidden/>
          </w:rPr>
          <w:fldChar w:fldCharType="separate"/>
        </w:r>
        <w:r w:rsidR="00C36C1B">
          <w:rPr>
            <w:webHidden/>
          </w:rPr>
          <w:t>10</w:t>
        </w:r>
        <w:r w:rsidR="00C36C1B">
          <w:rPr>
            <w:webHidden/>
          </w:rPr>
          <w:fldChar w:fldCharType="end"/>
        </w:r>
      </w:hyperlink>
    </w:p>
    <w:p w14:paraId="1E0CB1C8" w14:textId="77777777" w:rsidR="00C36C1B" w:rsidRDefault="00F75F0F" w:rsidP="00C36C1B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695" w:history="1">
        <w:r w:rsidR="00C36C1B" w:rsidRPr="009A097E">
          <w:rPr>
            <w:rStyle w:val="Hyperlink"/>
            <w:b/>
            <w:bCs/>
            <w:i/>
            <w:iCs/>
          </w:rPr>
          <w:t>3.1      ZAPRIMANJE, OTVARANJE, ADMINISTRATIVNA PROVJERA I PROVJERA</w:t>
        </w:r>
        <w:r w:rsidR="00C36C1B">
          <w:rPr>
            <w:webHidden/>
          </w:rPr>
          <w:tab/>
        </w:r>
        <w:r w:rsidR="00C36C1B">
          <w:rPr>
            <w:webHidden/>
          </w:rPr>
          <w:fldChar w:fldCharType="begin"/>
        </w:r>
        <w:r w:rsidR="00C36C1B">
          <w:rPr>
            <w:webHidden/>
          </w:rPr>
          <w:instrText xml:space="preserve"> PAGEREF _Toc57739695 \h </w:instrText>
        </w:r>
        <w:r w:rsidR="00C36C1B">
          <w:rPr>
            <w:webHidden/>
          </w:rPr>
        </w:r>
        <w:r w:rsidR="00C36C1B">
          <w:rPr>
            <w:webHidden/>
          </w:rPr>
          <w:fldChar w:fldCharType="separate"/>
        </w:r>
        <w:r w:rsidR="00C36C1B">
          <w:rPr>
            <w:webHidden/>
          </w:rPr>
          <w:t>10</w:t>
        </w:r>
        <w:r w:rsidR="00C36C1B">
          <w:rPr>
            <w:webHidden/>
          </w:rPr>
          <w:fldChar w:fldCharType="end"/>
        </w:r>
      </w:hyperlink>
    </w:p>
    <w:p w14:paraId="680CFD40" w14:textId="77777777" w:rsidR="00C36C1B" w:rsidRDefault="00F75F0F" w:rsidP="00C36C1B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696" w:history="1">
        <w:r w:rsidR="00C36C1B" w:rsidRPr="009A097E">
          <w:rPr>
            <w:rStyle w:val="Hyperlink"/>
            <w:b/>
            <w:bCs/>
            <w:i/>
            <w:iCs/>
          </w:rPr>
          <w:t>PRIHVATLJIVOSTI ZAHTJEVA</w:t>
        </w:r>
        <w:r w:rsidR="00C36C1B">
          <w:rPr>
            <w:webHidden/>
          </w:rPr>
          <w:tab/>
        </w:r>
        <w:r w:rsidR="00C36C1B">
          <w:rPr>
            <w:webHidden/>
          </w:rPr>
          <w:fldChar w:fldCharType="begin"/>
        </w:r>
        <w:r w:rsidR="00C36C1B">
          <w:rPr>
            <w:webHidden/>
          </w:rPr>
          <w:instrText xml:space="preserve"> PAGEREF _Toc57739696 \h </w:instrText>
        </w:r>
        <w:r w:rsidR="00C36C1B">
          <w:rPr>
            <w:webHidden/>
          </w:rPr>
        </w:r>
        <w:r w:rsidR="00C36C1B">
          <w:rPr>
            <w:webHidden/>
          </w:rPr>
          <w:fldChar w:fldCharType="separate"/>
        </w:r>
        <w:r w:rsidR="00C36C1B">
          <w:rPr>
            <w:webHidden/>
          </w:rPr>
          <w:t>10</w:t>
        </w:r>
        <w:r w:rsidR="00C36C1B">
          <w:rPr>
            <w:webHidden/>
          </w:rPr>
          <w:fldChar w:fldCharType="end"/>
        </w:r>
      </w:hyperlink>
    </w:p>
    <w:p w14:paraId="555C77E9" w14:textId="77777777" w:rsidR="00C36C1B" w:rsidRDefault="00F75F0F" w:rsidP="00C36C1B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697" w:history="1">
        <w:r w:rsidR="00C36C1B" w:rsidRPr="009A097E">
          <w:rPr>
            <w:rStyle w:val="Hyperlink"/>
            <w:b/>
            <w:bCs/>
            <w:i/>
            <w:iCs/>
          </w:rPr>
          <w:t>3.2       VREDNOVANJE PROJEKTNIH PRIJEDLOGA</w:t>
        </w:r>
        <w:r w:rsidR="00C36C1B">
          <w:rPr>
            <w:webHidden/>
          </w:rPr>
          <w:tab/>
        </w:r>
        <w:r w:rsidR="00C36C1B">
          <w:rPr>
            <w:webHidden/>
          </w:rPr>
          <w:fldChar w:fldCharType="begin"/>
        </w:r>
        <w:r w:rsidR="00C36C1B">
          <w:rPr>
            <w:webHidden/>
          </w:rPr>
          <w:instrText xml:space="preserve"> PAGEREF _Toc57739697 \h </w:instrText>
        </w:r>
        <w:r w:rsidR="00C36C1B">
          <w:rPr>
            <w:webHidden/>
          </w:rPr>
        </w:r>
        <w:r w:rsidR="00C36C1B">
          <w:rPr>
            <w:webHidden/>
          </w:rPr>
          <w:fldChar w:fldCharType="separate"/>
        </w:r>
        <w:r w:rsidR="00C36C1B">
          <w:rPr>
            <w:webHidden/>
          </w:rPr>
          <w:t>11</w:t>
        </w:r>
        <w:r w:rsidR="00C36C1B">
          <w:rPr>
            <w:webHidden/>
          </w:rPr>
          <w:fldChar w:fldCharType="end"/>
        </w:r>
      </w:hyperlink>
    </w:p>
    <w:p w14:paraId="5771028E" w14:textId="77777777" w:rsidR="00C36C1B" w:rsidRDefault="00F75F0F" w:rsidP="00C36C1B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698" w:history="1">
        <w:r w:rsidR="00C36C1B" w:rsidRPr="009A097E">
          <w:rPr>
            <w:rStyle w:val="Hyperlink"/>
            <w:b/>
            <w:bCs/>
            <w:i/>
            <w:iCs/>
            <w:lang w:val="de-DE"/>
          </w:rPr>
          <w:t>3.3      ODABIR PROJEKATA</w:t>
        </w:r>
        <w:r w:rsidR="00C36C1B">
          <w:rPr>
            <w:webHidden/>
          </w:rPr>
          <w:tab/>
        </w:r>
        <w:r w:rsidR="00C36C1B">
          <w:rPr>
            <w:webHidden/>
          </w:rPr>
          <w:fldChar w:fldCharType="begin"/>
        </w:r>
        <w:r w:rsidR="00C36C1B">
          <w:rPr>
            <w:webHidden/>
          </w:rPr>
          <w:instrText xml:space="preserve"> PAGEREF _Toc57739698 \h </w:instrText>
        </w:r>
        <w:r w:rsidR="00C36C1B">
          <w:rPr>
            <w:webHidden/>
          </w:rPr>
        </w:r>
        <w:r w:rsidR="00C36C1B">
          <w:rPr>
            <w:webHidden/>
          </w:rPr>
          <w:fldChar w:fldCharType="separate"/>
        </w:r>
        <w:r w:rsidR="00C36C1B">
          <w:rPr>
            <w:webHidden/>
          </w:rPr>
          <w:t>12</w:t>
        </w:r>
        <w:r w:rsidR="00C36C1B">
          <w:rPr>
            <w:webHidden/>
          </w:rPr>
          <w:fldChar w:fldCharType="end"/>
        </w:r>
      </w:hyperlink>
    </w:p>
    <w:p w14:paraId="257BE46B" w14:textId="77777777" w:rsidR="00C36C1B" w:rsidRDefault="00F75F0F" w:rsidP="00C36C1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7739699" w:history="1">
        <w:r w:rsidR="00C36C1B" w:rsidRPr="009A097E">
          <w:rPr>
            <w:rStyle w:val="Hyperlink"/>
            <w:kern w:val="32"/>
          </w:rPr>
          <w:t>4.</w:t>
        </w:r>
        <w:r w:rsidR="00C36C1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C36C1B" w:rsidRPr="009A097E">
          <w:rPr>
            <w:rStyle w:val="Hyperlink"/>
            <w:kern w:val="32"/>
          </w:rPr>
          <w:t>UGOVOR O FINANCIRANJU</w:t>
        </w:r>
        <w:r w:rsidR="00C36C1B">
          <w:rPr>
            <w:webHidden/>
          </w:rPr>
          <w:tab/>
        </w:r>
        <w:r w:rsidR="00C36C1B">
          <w:rPr>
            <w:webHidden/>
          </w:rPr>
          <w:fldChar w:fldCharType="begin"/>
        </w:r>
        <w:r w:rsidR="00C36C1B">
          <w:rPr>
            <w:webHidden/>
          </w:rPr>
          <w:instrText xml:space="preserve"> PAGEREF _Toc57739699 \h </w:instrText>
        </w:r>
        <w:r w:rsidR="00C36C1B">
          <w:rPr>
            <w:webHidden/>
          </w:rPr>
        </w:r>
        <w:r w:rsidR="00C36C1B">
          <w:rPr>
            <w:webHidden/>
          </w:rPr>
          <w:fldChar w:fldCharType="separate"/>
        </w:r>
        <w:r w:rsidR="00C36C1B">
          <w:rPr>
            <w:webHidden/>
          </w:rPr>
          <w:t>12</w:t>
        </w:r>
        <w:r w:rsidR="00C36C1B">
          <w:rPr>
            <w:webHidden/>
          </w:rPr>
          <w:fldChar w:fldCharType="end"/>
        </w:r>
      </w:hyperlink>
    </w:p>
    <w:p w14:paraId="1CF6A6C1" w14:textId="77777777" w:rsidR="00C36C1B" w:rsidRDefault="00F75F0F" w:rsidP="00C36C1B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700" w:history="1">
        <w:r w:rsidR="00C36C1B" w:rsidRPr="009A097E">
          <w:rPr>
            <w:rStyle w:val="Hyperlink"/>
            <w:b/>
            <w:bCs/>
            <w:i/>
            <w:iCs/>
          </w:rPr>
          <w:t>4.1     OBAVEZE KORISNIKA I ZAŠTITNI MEHANIZMI</w:t>
        </w:r>
        <w:r w:rsidR="00C36C1B">
          <w:rPr>
            <w:webHidden/>
          </w:rPr>
          <w:tab/>
        </w:r>
        <w:r w:rsidR="00C36C1B">
          <w:rPr>
            <w:webHidden/>
          </w:rPr>
          <w:fldChar w:fldCharType="begin"/>
        </w:r>
        <w:r w:rsidR="00C36C1B">
          <w:rPr>
            <w:webHidden/>
          </w:rPr>
          <w:instrText xml:space="preserve"> PAGEREF _Toc57739700 \h </w:instrText>
        </w:r>
        <w:r w:rsidR="00C36C1B">
          <w:rPr>
            <w:webHidden/>
          </w:rPr>
        </w:r>
        <w:r w:rsidR="00C36C1B">
          <w:rPr>
            <w:webHidden/>
          </w:rPr>
          <w:fldChar w:fldCharType="separate"/>
        </w:r>
        <w:r w:rsidR="00C36C1B">
          <w:rPr>
            <w:webHidden/>
          </w:rPr>
          <w:t>12</w:t>
        </w:r>
        <w:r w:rsidR="00C36C1B">
          <w:rPr>
            <w:webHidden/>
          </w:rPr>
          <w:fldChar w:fldCharType="end"/>
        </w:r>
      </w:hyperlink>
    </w:p>
    <w:p w14:paraId="3D67F156" w14:textId="77777777" w:rsidR="00C36C1B" w:rsidRDefault="00F75F0F" w:rsidP="00C36C1B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701" w:history="1">
        <w:r w:rsidR="00C36C1B" w:rsidRPr="009A097E">
          <w:rPr>
            <w:rStyle w:val="Hyperlink"/>
            <w:b/>
            <w:bCs/>
            <w:i/>
            <w:iCs/>
          </w:rPr>
          <w:t>4.2     PROVEDBA PROJEKTA</w:t>
        </w:r>
        <w:r w:rsidR="00C36C1B">
          <w:rPr>
            <w:webHidden/>
          </w:rPr>
          <w:tab/>
        </w:r>
        <w:r w:rsidR="00C36C1B">
          <w:rPr>
            <w:webHidden/>
          </w:rPr>
          <w:fldChar w:fldCharType="begin"/>
        </w:r>
        <w:r w:rsidR="00C36C1B">
          <w:rPr>
            <w:webHidden/>
          </w:rPr>
          <w:instrText xml:space="preserve"> PAGEREF _Toc57739701 \h </w:instrText>
        </w:r>
        <w:r w:rsidR="00C36C1B">
          <w:rPr>
            <w:webHidden/>
          </w:rPr>
        </w:r>
        <w:r w:rsidR="00C36C1B">
          <w:rPr>
            <w:webHidden/>
          </w:rPr>
          <w:fldChar w:fldCharType="separate"/>
        </w:r>
        <w:r w:rsidR="00C36C1B">
          <w:rPr>
            <w:webHidden/>
          </w:rPr>
          <w:t>13</w:t>
        </w:r>
        <w:r w:rsidR="00C36C1B">
          <w:rPr>
            <w:webHidden/>
          </w:rPr>
          <w:fldChar w:fldCharType="end"/>
        </w:r>
      </w:hyperlink>
    </w:p>
    <w:p w14:paraId="57A2450F" w14:textId="77777777" w:rsidR="00C36C1B" w:rsidRDefault="00F75F0F" w:rsidP="00C36C1B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702" w:history="1">
        <w:r w:rsidR="00C36C1B" w:rsidRPr="009A097E">
          <w:rPr>
            <w:rStyle w:val="Hyperlink"/>
            <w:b/>
            <w:bCs/>
            <w:i/>
            <w:iCs/>
          </w:rPr>
          <w:t>Odgovornost za provedbu projekta</w:t>
        </w:r>
        <w:r w:rsidR="00C36C1B">
          <w:rPr>
            <w:webHidden/>
          </w:rPr>
          <w:tab/>
        </w:r>
        <w:r w:rsidR="00C36C1B">
          <w:rPr>
            <w:webHidden/>
          </w:rPr>
          <w:fldChar w:fldCharType="begin"/>
        </w:r>
        <w:r w:rsidR="00C36C1B">
          <w:rPr>
            <w:webHidden/>
          </w:rPr>
          <w:instrText xml:space="preserve"> PAGEREF _Toc57739702 \h </w:instrText>
        </w:r>
        <w:r w:rsidR="00C36C1B">
          <w:rPr>
            <w:webHidden/>
          </w:rPr>
        </w:r>
        <w:r w:rsidR="00C36C1B">
          <w:rPr>
            <w:webHidden/>
          </w:rPr>
          <w:fldChar w:fldCharType="separate"/>
        </w:r>
        <w:r w:rsidR="00C36C1B">
          <w:rPr>
            <w:webHidden/>
          </w:rPr>
          <w:t>13</w:t>
        </w:r>
        <w:r w:rsidR="00C36C1B">
          <w:rPr>
            <w:webHidden/>
          </w:rPr>
          <w:fldChar w:fldCharType="end"/>
        </w:r>
      </w:hyperlink>
    </w:p>
    <w:p w14:paraId="074041F8" w14:textId="77777777" w:rsidR="00C36C1B" w:rsidRDefault="00F75F0F" w:rsidP="00C36C1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7739703" w:history="1">
        <w:r w:rsidR="00C36C1B" w:rsidRPr="009A097E">
          <w:rPr>
            <w:rStyle w:val="Hyperlink"/>
            <w:kern w:val="32"/>
          </w:rPr>
          <w:t>5.     POPIS PRILOGA</w:t>
        </w:r>
        <w:r w:rsidR="00C36C1B">
          <w:rPr>
            <w:webHidden/>
          </w:rPr>
          <w:tab/>
        </w:r>
        <w:r w:rsidR="00C36C1B">
          <w:rPr>
            <w:webHidden/>
          </w:rPr>
          <w:fldChar w:fldCharType="begin"/>
        </w:r>
        <w:r w:rsidR="00C36C1B">
          <w:rPr>
            <w:webHidden/>
          </w:rPr>
          <w:instrText xml:space="preserve"> PAGEREF _Toc57739703 \h </w:instrText>
        </w:r>
        <w:r w:rsidR="00C36C1B">
          <w:rPr>
            <w:webHidden/>
          </w:rPr>
        </w:r>
        <w:r w:rsidR="00C36C1B">
          <w:rPr>
            <w:webHidden/>
          </w:rPr>
          <w:fldChar w:fldCharType="separate"/>
        </w:r>
        <w:r w:rsidR="00C36C1B">
          <w:rPr>
            <w:webHidden/>
          </w:rPr>
          <w:t>14</w:t>
        </w:r>
        <w:r w:rsidR="00C36C1B">
          <w:rPr>
            <w:webHidden/>
          </w:rPr>
          <w:fldChar w:fldCharType="end"/>
        </w:r>
      </w:hyperlink>
    </w:p>
    <w:p w14:paraId="472F81B0" w14:textId="77777777" w:rsidR="00C36C1B" w:rsidRPr="003A1F39" w:rsidRDefault="00C36C1B" w:rsidP="00C36C1B">
      <w:pPr>
        <w:widowControl w:val="0"/>
        <w:autoSpaceDE w:val="0"/>
        <w:autoSpaceDN w:val="0"/>
        <w:adjustRightInd w:val="0"/>
      </w:pPr>
      <w:r w:rsidRPr="003A1F39">
        <w:rPr>
          <w:rFonts w:ascii="Calibri" w:hAnsi="Calibri" w:cs="Calibri"/>
          <w:b/>
          <w:bCs/>
          <w:caps/>
          <w:sz w:val="28"/>
          <w:highlight w:val="yellow"/>
        </w:rPr>
        <w:fldChar w:fldCharType="end"/>
      </w:r>
    </w:p>
    <w:p w14:paraId="048F186E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0A8DF20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98473B6" w14:textId="77777777" w:rsidR="00C36C1B" w:rsidRPr="003A1F39" w:rsidRDefault="00C36C1B" w:rsidP="00C36C1B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195809F4" w14:textId="77777777" w:rsidR="00C36C1B" w:rsidRPr="003A1F39" w:rsidRDefault="00C36C1B" w:rsidP="00C36C1B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618285BE" w14:textId="77777777" w:rsidR="00C36C1B" w:rsidRPr="003A1F39" w:rsidRDefault="00C36C1B" w:rsidP="00C36C1B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6751BB63" w14:textId="77777777" w:rsidR="00C36C1B" w:rsidRPr="003A1F39" w:rsidRDefault="00C36C1B" w:rsidP="00C36C1B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458EBE59" w14:textId="77777777" w:rsidR="00C36C1B" w:rsidRPr="003A1F39" w:rsidRDefault="00C36C1B" w:rsidP="00C36C1B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10294011" w14:textId="77777777" w:rsidR="00C36C1B" w:rsidRPr="003A1F39" w:rsidRDefault="00C36C1B" w:rsidP="00C36C1B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198B7696" w14:textId="77777777" w:rsidR="00C36C1B" w:rsidRPr="003A1F39" w:rsidRDefault="00C36C1B" w:rsidP="00C36C1B">
      <w:pPr>
        <w:widowControl w:val="0"/>
        <w:tabs>
          <w:tab w:val="left" w:pos="559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  <w:r w:rsidRPr="003A1F39">
        <w:rPr>
          <w:sz w:val="20"/>
          <w:szCs w:val="20"/>
        </w:rPr>
        <w:tab/>
      </w:r>
    </w:p>
    <w:p w14:paraId="16512AFE" w14:textId="77777777" w:rsidR="00C36C1B" w:rsidRPr="003A1F39" w:rsidRDefault="00C36C1B" w:rsidP="00C36C1B">
      <w:pPr>
        <w:widowControl w:val="0"/>
        <w:tabs>
          <w:tab w:val="left" w:pos="559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42EB053A" w14:textId="77777777" w:rsidR="00C36C1B" w:rsidRPr="003A1F39" w:rsidRDefault="00C36C1B" w:rsidP="00C36C1B">
      <w:pPr>
        <w:widowControl w:val="0"/>
        <w:tabs>
          <w:tab w:val="left" w:pos="559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4D344954" w14:textId="77777777" w:rsidR="00C36C1B" w:rsidRPr="003A1F39" w:rsidRDefault="00C36C1B" w:rsidP="00C36C1B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69EDEB63" w14:textId="77777777" w:rsidR="00C36C1B" w:rsidRPr="003A1F39" w:rsidRDefault="00C36C1B" w:rsidP="00C36C1B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ind w:hanging="644"/>
        <w:outlineLvl w:val="0"/>
        <w:rPr>
          <w:b/>
          <w:bCs/>
          <w:kern w:val="32"/>
          <w:szCs w:val="32"/>
        </w:rPr>
      </w:pPr>
      <w:bookmarkStart w:id="1" w:name="_Toc199819274"/>
      <w:bookmarkStart w:id="2" w:name="_Toc199819780"/>
      <w:bookmarkStart w:id="3" w:name="_Toc199904202"/>
      <w:bookmarkStart w:id="4" w:name="_Toc346099646"/>
      <w:bookmarkStart w:id="5" w:name="_Toc377042110"/>
      <w:bookmarkStart w:id="6" w:name="_Toc378001704"/>
      <w:bookmarkStart w:id="7" w:name="_Toc445195454"/>
      <w:bookmarkStart w:id="8" w:name="_Toc472521603"/>
      <w:bookmarkStart w:id="9" w:name="_Toc505096440"/>
      <w:bookmarkStart w:id="10" w:name="_Toc505179513"/>
      <w:bookmarkStart w:id="11" w:name="_Toc505179606"/>
      <w:bookmarkStart w:id="12" w:name="_Toc57739675"/>
      <w:r w:rsidRPr="003A1F39">
        <w:rPr>
          <w:b/>
          <w:bCs/>
          <w:kern w:val="32"/>
          <w:szCs w:val="32"/>
        </w:rPr>
        <w:lastRenderedPageBreak/>
        <w:t xml:space="preserve">PROGRAM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3A1F39">
        <w:rPr>
          <w:b/>
          <w:bCs/>
          <w:kern w:val="32"/>
          <w:szCs w:val="32"/>
        </w:rPr>
        <w:t>PODRŠKE BRDSKO-PLANINSKIM PODRUČJIMA</w:t>
      </w:r>
      <w:bookmarkEnd w:id="12"/>
    </w:p>
    <w:p w14:paraId="676C26EE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B1E5CDE" w14:textId="77777777" w:rsidR="00C36C1B" w:rsidRPr="003A1F39" w:rsidRDefault="00C36C1B" w:rsidP="00C36C1B">
      <w:pPr>
        <w:keepNext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ind w:left="709" w:hanging="709"/>
        <w:outlineLvl w:val="1"/>
        <w:rPr>
          <w:b/>
          <w:bCs/>
          <w:i/>
          <w:iCs/>
        </w:rPr>
      </w:pPr>
      <w:bookmarkStart w:id="13" w:name="_Toc199819275"/>
      <w:bookmarkStart w:id="14" w:name="_Toc199819781"/>
      <w:bookmarkStart w:id="15" w:name="_Toc199904203"/>
      <w:bookmarkStart w:id="16" w:name="_Toc346099647"/>
      <w:bookmarkStart w:id="17" w:name="_Toc377042111"/>
      <w:bookmarkStart w:id="18" w:name="_Toc378001705"/>
      <w:bookmarkStart w:id="19" w:name="_Toc445195455"/>
      <w:bookmarkStart w:id="20" w:name="_Toc472521604"/>
      <w:bookmarkStart w:id="21" w:name="_Toc505096441"/>
      <w:bookmarkStart w:id="22" w:name="_Toc505179514"/>
      <w:bookmarkStart w:id="23" w:name="_Toc505179607"/>
      <w:bookmarkStart w:id="24" w:name="_Toc57739676"/>
      <w:r w:rsidRPr="003A1F39">
        <w:rPr>
          <w:b/>
          <w:bCs/>
          <w:i/>
          <w:iCs/>
        </w:rPr>
        <w:t>TEMELJ ZA RASPODJELU SREDSTAVA</w:t>
      </w:r>
      <w:bookmarkEnd w:id="13"/>
      <w:bookmarkEnd w:id="14"/>
      <w:bookmarkEnd w:id="15"/>
      <w:r w:rsidRPr="003A1F39">
        <w:rPr>
          <w:b/>
          <w:bCs/>
          <w:i/>
          <w:iCs/>
        </w:rPr>
        <w:t xml:space="preserve"> I ODABIR PROJEKATA ZA FINANCIRANJE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16DD736A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8A156EA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</w:pPr>
      <w:r w:rsidRPr="003A1F39">
        <w:t xml:space="preserve">Ministarstvo regionalnoga razvoja i fondova Europske unije </w:t>
      </w:r>
      <w:bookmarkStart w:id="25" w:name="_Hlk536527743"/>
      <w:r w:rsidRPr="003A1F39">
        <w:t xml:space="preserve">(u nastavku teksta: Ministarstvo) </w:t>
      </w:r>
      <w:bookmarkEnd w:id="25"/>
      <w:r w:rsidRPr="003A1F39">
        <w:t xml:space="preserve">je u skladu sa Zakonom o brdsko-planinskim područjima (Narodne novine, broj 118/18) nositelj upravljanja razvojem brdsko-planinskih područja. Cilj upravljanja razvojem brdsko-planinskih područja je pridonijeti njihovom gospodarskom i svekolikom razvoju, osigurati pretpostavke za jačanje konkurentnosti i ostvarenje vlastitih razvojnih potencijala te potaknuti aktivaciju svih dionika na zajedničkom radu za dobrobit brdsko-planinskih područja i njihov gospodarski oporavak što je preduvjet za sprečavanje iseljavanja stanovništva, smanjenje negativnog demografskog trenda i održivi razvoj.   </w:t>
      </w:r>
    </w:p>
    <w:p w14:paraId="70902BB1" w14:textId="77777777" w:rsidR="00C36C1B" w:rsidRPr="003A1F39" w:rsidRDefault="00C36C1B" w:rsidP="00C36C1B">
      <w:pPr>
        <w:spacing w:before="100" w:beforeAutospacing="1" w:after="225"/>
        <w:jc w:val="both"/>
      </w:pPr>
      <w:r w:rsidRPr="003A1F39">
        <w:t xml:space="preserve">Ministarstvo prema Programu podrške brdsko-planinskim područjima </w:t>
      </w:r>
      <w:r w:rsidRPr="003A1F39">
        <w:rPr>
          <w:color w:val="000000"/>
        </w:rPr>
        <w:t xml:space="preserve">(u nastavku teksta: Program) potiče </w:t>
      </w:r>
      <w:r w:rsidRPr="003A1F39">
        <w:t>jedinice lokalne samouprave koje su u skladu s Odlukom o obuhvatu i razvrstavanju jedinica lokalne samouprave stekle status brdsko-planinskog područja (Narodne novine, br. 24/19), (u nastavku teksta: Odluka o obuhvatu i razvrstavanju) na svrhovito korištenje sredstava ulaganjem u unaprjeđenje društvene, komunalne, socijalne i javne infrastrukture te pripremi infrastrukture kao preduvjeta za ulaganja i gospodarski oporavak, vodeći pritom računa o promicanju jednakih mogućnosti i socijalne uključenosti (promicanja ravnopravnosti spolova te zabrana diskriminacije po bilo kojoj osnovi), promicanju održivog razvoja (očuvanje, zaštita i unaprjeđenje zaštite okoliša, promicanje korištenja obnovljivih izvora energije i unaprjeđenja energetske učinkovitosti) kao i o neovisnosti lokalne zajednice.</w:t>
      </w:r>
    </w:p>
    <w:p w14:paraId="65E91996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right="-4"/>
        <w:jc w:val="both"/>
      </w:pPr>
      <w:r w:rsidRPr="003A1F39">
        <w:t>Financijska sredstva Programa raspoređuju se na projekte na području jedinica lokalne samouprave koje su u skladu sa Odlukom o obuhvatu i razvrstavanju stekle status brdsko-planinskog područja i koji doprinose ostvarenju ciljeva Programa.</w:t>
      </w:r>
    </w:p>
    <w:p w14:paraId="3A878C19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right="-4"/>
        <w:jc w:val="both"/>
      </w:pPr>
    </w:p>
    <w:p w14:paraId="7D16778A" w14:textId="77777777" w:rsidR="00C36C1B" w:rsidRPr="003A1F39" w:rsidRDefault="00C36C1B" w:rsidP="00C36C1B">
      <w:pPr>
        <w:keepNext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outlineLvl w:val="1"/>
        <w:rPr>
          <w:b/>
          <w:bCs/>
          <w:i/>
          <w:iCs/>
          <w:szCs w:val="28"/>
        </w:rPr>
      </w:pPr>
      <w:bookmarkStart w:id="26" w:name="_Toc57739677"/>
      <w:bookmarkStart w:id="27" w:name="_Toc199819276"/>
      <w:bookmarkStart w:id="28" w:name="_Toc199819782"/>
      <w:bookmarkStart w:id="29" w:name="_Toc199904204"/>
      <w:bookmarkStart w:id="30" w:name="_Toc346099648"/>
      <w:bookmarkStart w:id="31" w:name="_Toc377042112"/>
      <w:bookmarkStart w:id="32" w:name="_Toc378001706"/>
      <w:bookmarkStart w:id="33" w:name="_Toc445195456"/>
      <w:bookmarkStart w:id="34" w:name="_Toc472521605"/>
      <w:bookmarkStart w:id="35" w:name="_Toc505096442"/>
      <w:bookmarkStart w:id="36" w:name="_Toc505179515"/>
      <w:bookmarkStart w:id="37" w:name="_Toc505179608"/>
      <w:r w:rsidRPr="003A1F39">
        <w:rPr>
          <w:b/>
          <w:bCs/>
          <w:i/>
          <w:iCs/>
          <w:szCs w:val="28"/>
        </w:rPr>
        <w:t>1.2      CILJEVI PROGRAMA I PRIORITETI</w:t>
      </w:r>
      <w:bookmarkEnd w:id="26"/>
      <w:r w:rsidRPr="003A1F39">
        <w:rPr>
          <w:b/>
          <w:bCs/>
          <w:i/>
          <w:iCs/>
          <w:szCs w:val="28"/>
        </w:rPr>
        <w:t xml:space="preserve"> 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61F4EEE1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</w:pPr>
    </w:p>
    <w:p w14:paraId="0C7D106C" w14:textId="77777777" w:rsidR="00C36C1B" w:rsidRPr="003A1F39" w:rsidRDefault="00C36C1B" w:rsidP="00C36C1B">
      <w:pPr>
        <w:jc w:val="both"/>
      </w:pPr>
      <w:bookmarkStart w:id="38" w:name="_Toc199819277"/>
      <w:bookmarkStart w:id="39" w:name="_Toc199819783"/>
      <w:bookmarkStart w:id="40" w:name="_Toc199904205"/>
      <w:bookmarkStart w:id="41" w:name="_Toc346099649"/>
      <w:bookmarkStart w:id="42" w:name="_Toc377042113"/>
      <w:bookmarkStart w:id="43" w:name="_Toc378001707"/>
      <w:r w:rsidRPr="003A1F39">
        <w:t>Cilj Programa podrške brdsko-planinskim područjima je pridonijeti održivom razvoju brdsko-planinskih područja u smislu poboljšanja dostupnosti lokalne infrastrukture i otklanjanja posljedica nastalih usred vremenskih nepogoda karakterističnih za brdsko-planinska područja.</w:t>
      </w:r>
    </w:p>
    <w:p w14:paraId="34EBBB2E" w14:textId="77777777" w:rsidR="00C36C1B" w:rsidRPr="003A1F39" w:rsidRDefault="00C36C1B" w:rsidP="00C36C1B">
      <w:pPr>
        <w:jc w:val="both"/>
      </w:pPr>
    </w:p>
    <w:p w14:paraId="5278932D" w14:textId="77777777" w:rsidR="00C36C1B" w:rsidRPr="003A1F39" w:rsidRDefault="00C36C1B" w:rsidP="00C36C1B">
      <w:pPr>
        <w:jc w:val="both"/>
      </w:pPr>
      <w:r w:rsidRPr="003A1F39">
        <w:t>Program je koncipiran kao odgovor na razvojne prioritete lokalne razine i predstavlja podršku u:</w:t>
      </w:r>
    </w:p>
    <w:p w14:paraId="76B2F96A" w14:textId="77777777" w:rsidR="00C36C1B" w:rsidRPr="003A1F39" w:rsidRDefault="00C36C1B" w:rsidP="00C36C1B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3A1F39">
        <w:t>unaprjeđenju društvene, komunalne, socijalne i javne infrastrukture te pripremi infrastrukture kao preduvjeta za ulaganja i gospodarski oporavak</w:t>
      </w:r>
    </w:p>
    <w:p w14:paraId="4B175011" w14:textId="77777777" w:rsidR="00C36C1B" w:rsidRPr="003A1F39" w:rsidRDefault="00C36C1B" w:rsidP="00C36C1B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3A1F39">
        <w:t>sanaciji šteta na infrastrukturnim građevinama  nastalih uslijed vremenskih nepogoda karakterističnih za brdsko-planinsko područje</w:t>
      </w:r>
    </w:p>
    <w:p w14:paraId="5867800E" w14:textId="77777777" w:rsidR="00C36C1B" w:rsidRPr="003A1F39" w:rsidRDefault="00C36C1B" w:rsidP="00C36C1B">
      <w:pPr>
        <w:keepNext/>
        <w:widowControl w:val="0"/>
        <w:autoSpaceDE w:val="0"/>
        <w:autoSpaceDN w:val="0"/>
        <w:adjustRightInd w:val="0"/>
        <w:jc w:val="both"/>
        <w:outlineLvl w:val="1"/>
        <w:rPr>
          <w:b/>
          <w:bCs/>
          <w:iCs/>
        </w:rPr>
      </w:pPr>
    </w:p>
    <w:p w14:paraId="15A877CC" w14:textId="77777777" w:rsidR="00C36C1B" w:rsidRDefault="00C36C1B" w:rsidP="00C36C1B">
      <w:pPr>
        <w:keepNext/>
        <w:widowControl w:val="0"/>
        <w:autoSpaceDE w:val="0"/>
        <w:autoSpaceDN w:val="0"/>
        <w:adjustRightInd w:val="0"/>
        <w:jc w:val="both"/>
        <w:outlineLvl w:val="1"/>
        <w:rPr>
          <w:b/>
          <w:bCs/>
          <w:i/>
          <w:iCs/>
        </w:rPr>
      </w:pPr>
      <w:bookmarkStart w:id="44" w:name="_Toc445195457"/>
      <w:bookmarkStart w:id="45" w:name="_Toc472521606"/>
      <w:bookmarkStart w:id="46" w:name="_Toc505096443"/>
      <w:bookmarkStart w:id="47" w:name="_Toc505179516"/>
      <w:bookmarkStart w:id="48" w:name="_Toc505179609"/>
      <w:bookmarkStart w:id="49" w:name="_Toc57739678"/>
      <w:r w:rsidRPr="003A1F39">
        <w:rPr>
          <w:b/>
          <w:bCs/>
          <w:i/>
          <w:iCs/>
        </w:rPr>
        <w:t>1.3</w:t>
      </w:r>
      <w:r w:rsidRPr="003A1F39">
        <w:rPr>
          <w:b/>
          <w:bCs/>
          <w:iCs/>
        </w:rPr>
        <w:tab/>
      </w:r>
      <w:r w:rsidRPr="003A1F39">
        <w:rPr>
          <w:b/>
          <w:bCs/>
          <w:i/>
          <w:iCs/>
        </w:rPr>
        <w:t xml:space="preserve">RASPODJELA FINANCIJSKIH SREDSTAVA </w:t>
      </w:r>
      <w:bookmarkEnd w:id="38"/>
      <w:bookmarkEnd w:id="39"/>
      <w:bookmarkEnd w:id="40"/>
      <w:r w:rsidRPr="003A1F39">
        <w:rPr>
          <w:b/>
          <w:bCs/>
          <w:i/>
          <w:iCs/>
        </w:rPr>
        <w:t>MINISTARSTVA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7B08975C" w14:textId="77777777" w:rsidR="00C36C1B" w:rsidRPr="003A1F39" w:rsidRDefault="00C36C1B" w:rsidP="00C36C1B">
      <w:pPr>
        <w:keepNext/>
        <w:widowControl w:val="0"/>
        <w:autoSpaceDE w:val="0"/>
        <w:autoSpaceDN w:val="0"/>
        <w:adjustRightInd w:val="0"/>
        <w:jc w:val="both"/>
        <w:outlineLvl w:val="1"/>
        <w:rPr>
          <w:b/>
          <w:bCs/>
          <w:iCs/>
        </w:rPr>
      </w:pPr>
    </w:p>
    <w:p w14:paraId="13A3A4DA" w14:textId="77777777" w:rsidR="00C36C1B" w:rsidRPr="00635F02" w:rsidRDefault="00C36C1B" w:rsidP="00E521A0">
      <w:pPr>
        <w:jc w:val="both"/>
      </w:pPr>
      <w:r w:rsidRPr="00635F02">
        <w:t xml:space="preserve">Sredstva za provedbu Programa osiguravaju se u ,,Državnom proračunu Republike Hrvatske za 2021. godinu i projekcijama za 2022. i 2023. godinu'' (Narodne novine, broj 135/20) u razdjelu 061, glava 05 Ministarstva regionalnoga razvoja i fondova Europske unije, program 2902 – Razvoj potpomognutih područja i područja s razvojnim posebnostima na aktivnost K 758042 - Razvoj brdsko-planinskih područja u iznosu 25.000.000,00 kuna (slovima: </w:t>
      </w:r>
      <w:proofErr w:type="spellStart"/>
      <w:r w:rsidRPr="00635F02">
        <w:t>dvadesetpetmilijunkunainulalipa</w:t>
      </w:r>
      <w:proofErr w:type="spellEnd"/>
      <w:r w:rsidRPr="00635F02">
        <w:t>).</w:t>
      </w:r>
    </w:p>
    <w:p w14:paraId="07F7FF90" w14:textId="77777777" w:rsidR="00C36C1B" w:rsidRPr="00635F02" w:rsidRDefault="00C36C1B" w:rsidP="00C36C1B"/>
    <w:p w14:paraId="5013EBE9" w14:textId="77777777" w:rsidR="00C36C1B" w:rsidRPr="00635F02" w:rsidRDefault="00C36C1B" w:rsidP="00C36C1B">
      <w:r w:rsidRPr="00635F02">
        <w:lastRenderedPageBreak/>
        <w:t xml:space="preserve">Od ukupnih sredstva Programa do 9.000.000,00 kuna (slovima: </w:t>
      </w:r>
      <w:proofErr w:type="spellStart"/>
      <w:r w:rsidRPr="00635F02">
        <w:t>devetmilijunkunainulalipa</w:t>
      </w:r>
      <w:proofErr w:type="spellEnd"/>
      <w:r w:rsidRPr="00635F02">
        <w:t>)  rasporedit će se na projekte s područja Gorskog Kotara.</w:t>
      </w:r>
    </w:p>
    <w:p w14:paraId="274E371E" w14:textId="46FE7FA8" w:rsidR="00C36C1B" w:rsidRPr="00635F02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right="120"/>
        <w:jc w:val="both"/>
        <w:rPr>
          <w:color w:val="000000"/>
        </w:rPr>
      </w:pPr>
      <w:r w:rsidRPr="00635F02">
        <w:rPr>
          <w:color w:val="000000"/>
        </w:rPr>
        <w:t xml:space="preserve">Ministarstvo zadržava pravo </w:t>
      </w:r>
      <w:proofErr w:type="spellStart"/>
      <w:r w:rsidRPr="00635F02">
        <w:rPr>
          <w:color w:val="000000"/>
        </w:rPr>
        <w:t>ned</w:t>
      </w:r>
      <w:r w:rsidR="00D4063B">
        <w:rPr>
          <w:color w:val="000000"/>
        </w:rPr>
        <w:t>od</w:t>
      </w:r>
      <w:r w:rsidRPr="00635F02">
        <w:rPr>
          <w:color w:val="000000"/>
        </w:rPr>
        <w:t>jeljivanja</w:t>
      </w:r>
      <w:proofErr w:type="spellEnd"/>
      <w:r w:rsidRPr="00635F02">
        <w:rPr>
          <w:color w:val="000000"/>
        </w:rPr>
        <w:t xml:space="preserve"> svih raspoloživih sredstava.</w:t>
      </w:r>
    </w:p>
    <w:p w14:paraId="7EA53BD5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8"/>
          <w:u w:val="single"/>
        </w:rPr>
      </w:pPr>
    </w:p>
    <w:p w14:paraId="23F55497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8"/>
          <w:u w:val="single"/>
        </w:rPr>
      </w:pPr>
      <w:r w:rsidRPr="003A1F39">
        <w:rPr>
          <w:b/>
          <w:i/>
          <w:color w:val="000000"/>
          <w:spacing w:val="-8"/>
          <w:u w:val="single"/>
        </w:rPr>
        <w:t>Prihvatljivi iznos financiranja</w:t>
      </w:r>
    </w:p>
    <w:p w14:paraId="15BAE23A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8"/>
          <w:u w:val="single"/>
        </w:rPr>
      </w:pPr>
    </w:p>
    <w:p w14:paraId="43F8C22E" w14:textId="7F98B437" w:rsidR="00C36C1B" w:rsidRPr="000E593E" w:rsidRDefault="00C36C1B" w:rsidP="000E593E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3A1F39">
        <w:rPr>
          <w:spacing w:val="-1"/>
        </w:rPr>
        <w:t xml:space="preserve">Jedan podnositelj zahtjeva može podnijeti </w:t>
      </w:r>
      <w:r w:rsidRPr="003A1F39">
        <w:rPr>
          <w:b/>
          <w:bCs/>
          <w:spacing w:val="-1"/>
        </w:rPr>
        <w:t>jedan zahtjev</w:t>
      </w:r>
      <w:r w:rsidRPr="003A1F39">
        <w:rPr>
          <w:spacing w:val="-1"/>
        </w:rPr>
        <w:t xml:space="preserve"> za financiranje.</w:t>
      </w:r>
    </w:p>
    <w:p w14:paraId="393E3807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i/>
        </w:rPr>
      </w:pPr>
      <w:r w:rsidRPr="003A1F39">
        <w:t xml:space="preserve">Vrijednost financiranja Ministarstva, po Korisniku, može iznositi </w:t>
      </w:r>
      <w:r>
        <w:t xml:space="preserve">najviše </w:t>
      </w:r>
      <w:r w:rsidRPr="003A1F39">
        <w:t xml:space="preserve">do 1.000.000,00 kuna (slovima: </w:t>
      </w:r>
      <w:proofErr w:type="spellStart"/>
      <w:r w:rsidRPr="003A1F39">
        <w:t>milijunkunainulalipa</w:t>
      </w:r>
      <w:proofErr w:type="spellEnd"/>
      <w:r w:rsidRPr="003A1F39">
        <w:t>) s PDV-om.</w:t>
      </w:r>
    </w:p>
    <w:p w14:paraId="22F82BCD" w14:textId="77777777" w:rsidR="00C36C1B" w:rsidRPr="003A1F39" w:rsidRDefault="00C36C1B" w:rsidP="00C36C1B">
      <w:pPr>
        <w:widowControl w:val="0"/>
        <w:autoSpaceDE w:val="0"/>
        <w:autoSpaceDN w:val="0"/>
        <w:adjustRightInd w:val="0"/>
        <w:ind w:left="788"/>
        <w:rPr>
          <w:i/>
        </w:rPr>
      </w:pPr>
    </w:p>
    <w:p w14:paraId="25B52759" w14:textId="77777777" w:rsidR="00C36C1B" w:rsidRPr="003A1F39" w:rsidRDefault="00C36C1B" w:rsidP="00C36C1B">
      <w:pPr>
        <w:widowControl w:val="0"/>
        <w:autoSpaceDE w:val="0"/>
        <w:autoSpaceDN w:val="0"/>
        <w:adjustRightInd w:val="0"/>
      </w:pPr>
      <w:r w:rsidRPr="003A1F39">
        <w:t xml:space="preserve">Neće se financirati projekt čija je vrijednost manja od 100.000,00 kuna (slovima: </w:t>
      </w:r>
      <w:proofErr w:type="spellStart"/>
      <w:r w:rsidRPr="003A1F39">
        <w:t>stotisućakunainulalipa</w:t>
      </w:r>
      <w:proofErr w:type="spellEnd"/>
      <w:r w:rsidRPr="003A1F39">
        <w:t>) s PDV-om.</w:t>
      </w:r>
    </w:p>
    <w:p w14:paraId="31B34CF0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50" w:name="bookmark3"/>
      <w:bookmarkStart w:id="51" w:name="_Toc377042114"/>
      <w:bookmarkStart w:id="52" w:name="_Toc378001708"/>
    </w:p>
    <w:p w14:paraId="469B513A" w14:textId="77777777" w:rsidR="00C36C1B" w:rsidRPr="003A1F39" w:rsidRDefault="00C36C1B" w:rsidP="00C36C1B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hanging="644"/>
        <w:outlineLvl w:val="0"/>
        <w:rPr>
          <w:b/>
          <w:bCs/>
          <w:kern w:val="32"/>
        </w:rPr>
      </w:pPr>
      <w:bookmarkStart w:id="53" w:name="_Toc199819278"/>
      <w:bookmarkStart w:id="54" w:name="_Toc199819784"/>
      <w:bookmarkStart w:id="55" w:name="_Toc199904206"/>
      <w:bookmarkStart w:id="56" w:name="_Toc346099650"/>
      <w:bookmarkStart w:id="57" w:name="_Toc445195458"/>
      <w:bookmarkStart w:id="58" w:name="_Toc472521607"/>
      <w:bookmarkStart w:id="59" w:name="_Toc505096444"/>
      <w:bookmarkStart w:id="60" w:name="_Toc505179517"/>
      <w:bookmarkStart w:id="61" w:name="_Toc505179610"/>
      <w:bookmarkStart w:id="62" w:name="_Toc57739679"/>
      <w:bookmarkEnd w:id="50"/>
      <w:r w:rsidRPr="003A1F39">
        <w:rPr>
          <w:b/>
          <w:bCs/>
          <w:kern w:val="32"/>
        </w:rPr>
        <w:t>PRAVILA POZIVA ZA ISKAZ INTERESA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4F880732" w14:textId="77777777" w:rsidR="00C36C1B" w:rsidRPr="003A1F39" w:rsidRDefault="00C36C1B" w:rsidP="00C36C1B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u w:val="single"/>
        </w:rPr>
      </w:pPr>
      <w:r w:rsidRPr="003A1F39">
        <w:rPr>
          <w:b/>
          <w:i/>
          <w:u w:val="single"/>
        </w:rPr>
        <w:t xml:space="preserve">Definicije: </w:t>
      </w:r>
    </w:p>
    <w:p w14:paraId="3088DCEF" w14:textId="77777777" w:rsidR="00C36C1B" w:rsidRPr="003A1F39" w:rsidRDefault="00C36C1B" w:rsidP="00C36C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jc w:val="both"/>
      </w:pPr>
      <w:r w:rsidRPr="003A1F39">
        <w:t>Zahtjev koji udovoljava uvjetima prihvatljivosti naziva se „Projektni prijedlog“.</w:t>
      </w:r>
    </w:p>
    <w:p w14:paraId="0D909984" w14:textId="77777777" w:rsidR="00C36C1B" w:rsidRPr="003A1F39" w:rsidRDefault="00C36C1B" w:rsidP="00C36C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3A1F39">
        <w:t>Projektni prijedlog koji je odobren za financiranje naziva se “Projekt”.</w:t>
      </w:r>
    </w:p>
    <w:p w14:paraId="7F5E0483" w14:textId="77777777" w:rsidR="00C36C1B" w:rsidRPr="003A1F39" w:rsidRDefault="00C36C1B" w:rsidP="00C36C1B">
      <w:pPr>
        <w:widowControl w:val="0"/>
        <w:autoSpaceDE w:val="0"/>
        <w:autoSpaceDN w:val="0"/>
        <w:adjustRightInd w:val="0"/>
        <w:ind w:left="720"/>
        <w:jc w:val="both"/>
      </w:pPr>
      <w:r w:rsidRPr="003A1F39">
        <w:t xml:space="preserve">Projekt čini jedna ili više prihvatljivih aktivnosti koje se u </w:t>
      </w:r>
      <w:r w:rsidRPr="00D91E4A">
        <w:t>provedbenom razdoblju provode na jednom ili više prihvatljivih objekata iste namjene, u skladu s Dodatkom</w:t>
      </w:r>
      <w:r w:rsidRPr="003A1F39">
        <w:t xml:space="preserve"> B - Prijavnim obrascem i Dodatkom C - Proračunom projekta.</w:t>
      </w:r>
    </w:p>
    <w:p w14:paraId="54E01232" w14:textId="77777777" w:rsidR="00C36C1B" w:rsidRPr="003A1F39" w:rsidRDefault="00C36C1B" w:rsidP="00C36C1B">
      <w:pPr>
        <w:widowControl w:val="0"/>
        <w:autoSpaceDE w:val="0"/>
        <w:autoSpaceDN w:val="0"/>
        <w:adjustRightInd w:val="0"/>
        <w:ind w:left="720"/>
        <w:jc w:val="both"/>
      </w:pPr>
      <w:r w:rsidRPr="003A1F39">
        <w:t>Projekt može biti i dio neke investicije koja se, kao jedna tehnička i tehnološka cjelina, provodi u provedbenom razdoblju.</w:t>
      </w:r>
    </w:p>
    <w:p w14:paraId="3326E4B4" w14:textId="77777777" w:rsidR="00C36C1B" w:rsidRPr="003A1F39" w:rsidRDefault="00C36C1B" w:rsidP="00C36C1B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76208D60" w14:textId="77777777" w:rsidR="00C36C1B" w:rsidRPr="003A1F39" w:rsidRDefault="00C36C1B" w:rsidP="00C36C1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A1F39">
        <w:rPr>
          <w:color w:val="000000"/>
        </w:rPr>
        <w:t xml:space="preserve">U smislu provedbe Programa, nakon što je donesena Odluka o odabiru projekata, </w:t>
      </w:r>
      <w:r w:rsidRPr="003A1F39">
        <w:rPr>
          <w:color w:val="000000"/>
          <w:spacing w:val="-1"/>
        </w:rPr>
        <w:t>podnositelj zahtjeva dobiva naziv „Korisnik“.</w:t>
      </w:r>
    </w:p>
    <w:p w14:paraId="47AA986C" w14:textId="77777777" w:rsidR="00C36C1B" w:rsidRDefault="00C36C1B" w:rsidP="00C36C1B">
      <w:pPr>
        <w:widowControl w:val="0"/>
        <w:tabs>
          <w:tab w:val="left" w:pos="5642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14:paraId="000EB500" w14:textId="3F8AB766" w:rsidR="00C36C1B" w:rsidRPr="003A1F39" w:rsidRDefault="00C36C1B" w:rsidP="00C36C1B">
      <w:pPr>
        <w:widowControl w:val="0"/>
        <w:tabs>
          <w:tab w:val="left" w:pos="5642"/>
        </w:tabs>
        <w:autoSpaceDE w:val="0"/>
        <w:autoSpaceDN w:val="0"/>
        <w:adjustRightInd w:val="0"/>
        <w:jc w:val="both"/>
        <w:rPr>
          <w:b/>
          <w:color w:val="000000"/>
          <w:spacing w:val="-1"/>
        </w:rPr>
      </w:pPr>
      <w:r w:rsidRPr="003A1F39">
        <w:rPr>
          <w:b/>
          <w:color w:val="000000"/>
          <w:spacing w:val="-1"/>
        </w:rPr>
        <w:t>Korisnik je izravno odgovoran za pripremu dokumentacije i provedbu Projekta u cijelosti.</w:t>
      </w:r>
    </w:p>
    <w:p w14:paraId="4F4261AB" w14:textId="77777777" w:rsidR="00C36C1B" w:rsidRPr="003A1F39" w:rsidRDefault="00C36C1B" w:rsidP="00C36C1B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/>
          <w:iCs/>
          <w:szCs w:val="28"/>
        </w:rPr>
      </w:pPr>
      <w:bookmarkStart w:id="63" w:name="_Toc346099651"/>
      <w:bookmarkStart w:id="64" w:name="_Toc377042115"/>
      <w:bookmarkStart w:id="65" w:name="_Toc378001709"/>
      <w:bookmarkStart w:id="66" w:name="_Toc445195459"/>
      <w:bookmarkStart w:id="67" w:name="_Toc472521608"/>
      <w:bookmarkStart w:id="68" w:name="_Toc505096445"/>
      <w:bookmarkStart w:id="69" w:name="_Toc505179518"/>
      <w:bookmarkStart w:id="70" w:name="_Toc505179611"/>
      <w:bookmarkStart w:id="71" w:name="_Toc57739680"/>
      <w:bookmarkStart w:id="72" w:name="_Toc199819279"/>
      <w:bookmarkStart w:id="73" w:name="_Toc199819785"/>
      <w:bookmarkStart w:id="74" w:name="_Toc199904207"/>
      <w:r w:rsidRPr="003A1F39">
        <w:rPr>
          <w:b/>
          <w:bCs/>
          <w:i/>
          <w:iCs/>
          <w:szCs w:val="28"/>
        </w:rPr>
        <w:t>2.1      UVJETI PRIHVATLJIVOSTI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40A9BE74" w14:textId="77777777" w:rsidR="00C36C1B" w:rsidRPr="003A1F39" w:rsidRDefault="00C36C1B" w:rsidP="00C36C1B">
      <w:pPr>
        <w:widowControl w:val="0"/>
        <w:autoSpaceDE w:val="0"/>
        <w:autoSpaceDN w:val="0"/>
        <w:adjustRightInd w:val="0"/>
        <w:ind w:left="1080"/>
        <w:rPr>
          <w:sz w:val="16"/>
          <w:szCs w:val="16"/>
        </w:rPr>
      </w:pPr>
    </w:p>
    <w:bookmarkEnd w:id="72"/>
    <w:bookmarkEnd w:id="73"/>
    <w:bookmarkEnd w:id="74"/>
    <w:p w14:paraId="4AFC4DBE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color w:val="000000"/>
          <w:spacing w:val="-1"/>
        </w:rPr>
      </w:pPr>
      <w:r w:rsidRPr="003A1F39">
        <w:rPr>
          <w:color w:val="000000"/>
          <w:spacing w:val="-1"/>
        </w:rPr>
        <w:t>Uvjeti prihvatljivosti odnose se na:</w:t>
      </w:r>
    </w:p>
    <w:p w14:paraId="4C3F578D" w14:textId="77777777" w:rsidR="00C36C1B" w:rsidRPr="003A1F39" w:rsidRDefault="00C36C1B" w:rsidP="00C36C1B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3A1F39">
        <w:rPr>
          <w:color w:val="000000"/>
        </w:rPr>
        <w:t>Podnositelje zahtjeva i njihove partnere</w:t>
      </w:r>
    </w:p>
    <w:p w14:paraId="350E9AC8" w14:textId="77777777" w:rsidR="00C36C1B" w:rsidRPr="003A1F39" w:rsidRDefault="00C36C1B" w:rsidP="00C36C1B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3A1F39">
        <w:rPr>
          <w:color w:val="000000"/>
        </w:rPr>
        <w:t>Područje provedbe projekta</w:t>
      </w:r>
    </w:p>
    <w:p w14:paraId="0C54CD57" w14:textId="77777777" w:rsidR="00C36C1B" w:rsidRPr="003A1F39" w:rsidRDefault="00C36C1B" w:rsidP="00C36C1B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3A1F39">
        <w:rPr>
          <w:color w:val="000000"/>
        </w:rPr>
        <w:t>Trajanje projekta</w:t>
      </w:r>
    </w:p>
    <w:p w14:paraId="2C563E8D" w14:textId="77777777" w:rsidR="00C36C1B" w:rsidRPr="003A1F39" w:rsidRDefault="00C36C1B" w:rsidP="00C36C1B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</w:pPr>
      <w:r w:rsidRPr="003A1F39">
        <w:t>Građevine i aktivnosti</w:t>
      </w:r>
    </w:p>
    <w:p w14:paraId="03AA66B1" w14:textId="77777777" w:rsidR="00C36C1B" w:rsidRPr="003A1F39" w:rsidRDefault="00C36C1B" w:rsidP="00C36C1B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rPr>
          <w:color w:val="000000"/>
        </w:rPr>
      </w:pPr>
      <w:r w:rsidRPr="003A1F39">
        <w:t>Troškove</w:t>
      </w:r>
    </w:p>
    <w:p w14:paraId="3B324202" w14:textId="77777777" w:rsidR="00C36C1B" w:rsidRPr="003A1F39" w:rsidRDefault="00C36C1B" w:rsidP="00C36C1B">
      <w:pPr>
        <w:widowControl w:val="0"/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ind w:left="283"/>
        <w:rPr>
          <w:color w:val="000000"/>
          <w:sz w:val="16"/>
          <w:szCs w:val="16"/>
        </w:rPr>
      </w:pPr>
    </w:p>
    <w:p w14:paraId="121B18ED" w14:textId="77777777" w:rsidR="00C36C1B" w:rsidRPr="003A1F39" w:rsidRDefault="00C36C1B" w:rsidP="00C36C1B">
      <w:pPr>
        <w:widowControl w:val="0"/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ind w:left="283"/>
        <w:rPr>
          <w:color w:val="000000"/>
          <w:sz w:val="16"/>
          <w:szCs w:val="16"/>
        </w:rPr>
      </w:pPr>
    </w:p>
    <w:p w14:paraId="3497F98A" w14:textId="77777777" w:rsidR="00C36C1B" w:rsidRPr="003A1F39" w:rsidRDefault="00C36C1B" w:rsidP="00C36C1B">
      <w:pPr>
        <w:keepNext/>
        <w:widowControl w:val="0"/>
        <w:autoSpaceDE w:val="0"/>
        <w:autoSpaceDN w:val="0"/>
        <w:adjustRightInd w:val="0"/>
        <w:outlineLvl w:val="3"/>
        <w:rPr>
          <w:b/>
          <w:szCs w:val="28"/>
        </w:rPr>
      </w:pPr>
      <w:bookmarkStart w:id="75" w:name="_Toc57739681"/>
      <w:bookmarkStart w:id="76" w:name="_Toc445195460"/>
      <w:bookmarkStart w:id="77" w:name="_Toc505096446"/>
      <w:bookmarkStart w:id="78" w:name="_Toc505179519"/>
      <w:r w:rsidRPr="003A1F39">
        <w:rPr>
          <w:b/>
          <w:bCs/>
        </w:rPr>
        <w:t>2.1.1.</w:t>
      </w:r>
      <w:bookmarkStart w:id="79" w:name="_Toc199819280"/>
      <w:bookmarkStart w:id="80" w:name="_Toc199819786"/>
      <w:bookmarkStart w:id="81" w:name="_Toc199904208"/>
      <w:bookmarkStart w:id="82" w:name="_Toc346099652"/>
      <w:bookmarkStart w:id="83" w:name="_Toc377042116"/>
      <w:bookmarkStart w:id="84" w:name="_Toc378001710"/>
      <w:r w:rsidRPr="003A1F39">
        <w:rPr>
          <w:b/>
          <w:bCs/>
        </w:rPr>
        <w:t xml:space="preserve"> </w:t>
      </w:r>
      <w:r w:rsidRPr="003A1F39">
        <w:rPr>
          <w:b/>
          <w:szCs w:val="28"/>
        </w:rPr>
        <w:t>Prihvatljiva područja</w:t>
      </w:r>
      <w:bookmarkEnd w:id="75"/>
      <w:r w:rsidRPr="003A1F39">
        <w:rPr>
          <w:b/>
          <w:szCs w:val="28"/>
        </w:rPr>
        <w:t xml:space="preserve"> 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454CFAE0" w14:textId="77777777" w:rsidR="00C36C1B" w:rsidRPr="003A1F39" w:rsidRDefault="00C36C1B" w:rsidP="00C36C1B">
      <w:pPr>
        <w:jc w:val="both"/>
        <w:rPr>
          <w:spacing w:val="-1"/>
        </w:rPr>
      </w:pPr>
    </w:p>
    <w:p w14:paraId="354131C0" w14:textId="77777777" w:rsidR="00C36C1B" w:rsidRPr="003A1F39" w:rsidRDefault="00C36C1B" w:rsidP="00C36C1B">
      <w:pPr>
        <w:contextualSpacing/>
        <w:jc w:val="both"/>
        <w:rPr>
          <w:spacing w:val="-1"/>
        </w:rPr>
      </w:pPr>
      <w:r w:rsidRPr="003A1F39">
        <w:t xml:space="preserve">Prihvatljiva područja su područja jedinica lokalne samouprave koja su u skladu s </w:t>
      </w:r>
      <w:r w:rsidRPr="003A1F39">
        <w:rPr>
          <w:spacing w:val="-1"/>
        </w:rPr>
        <w:t>Odlukom o obuhvatu i razvrstavanju stekla status brdsko-planinskog područja, prioritetno na onom području JLS-a koje prema svojim geomorfološkim i klimatskim karakteristikama ima obilježja brdsko-planinskih područja</w:t>
      </w:r>
      <w:r w:rsidRPr="003A1F39">
        <w:t>.</w:t>
      </w:r>
    </w:p>
    <w:p w14:paraId="211E6C71" w14:textId="77777777" w:rsidR="00C36C1B" w:rsidRPr="003A1F39" w:rsidRDefault="00C36C1B" w:rsidP="00C36C1B">
      <w:pPr>
        <w:ind w:left="720"/>
        <w:contextualSpacing/>
        <w:jc w:val="both"/>
        <w:rPr>
          <w:b/>
          <w:bCs/>
          <w:szCs w:val="28"/>
        </w:rPr>
      </w:pPr>
    </w:p>
    <w:p w14:paraId="2732EECA" w14:textId="77777777" w:rsidR="00C36C1B" w:rsidRPr="003A1F39" w:rsidRDefault="00C36C1B" w:rsidP="00C36C1B">
      <w:pPr>
        <w:keepNext/>
        <w:widowControl w:val="0"/>
        <w:autoSpaceDE w:val="0"/>
        <w:autoSpaceDN w:val="0"/>
        <w:adjustRightInd w:val="0"/>
        <w:outlineLvl w:val="3"/>
        <w:rPr>
          <w:b/>
          <w:szCs w:val="28"/>
        </w:rPr>
      </w:pPr>
      <w:bookmarkStart w:id="85" w:name="_Toc57739682"/>
      <w:r w:rsidRPr="003A1F39">
        <w:rPr>
          <w:b/>
          <w:szCs w:val="28"/>
        </w:rPr>
        <w:t>2.1.2. Prihvatljivi podnositelji zahtjeva</w:t>
      </w:r>
      <w:bookmarkEnd w:id="85"/>
      <w:r w:rsidRPr="003A1F39">
        <w:rPr>
          <w:b/>
          <w:szCs w:val="28"/>
        </w:rPr>
        <w:t xml:space="preserve"> </w:t>
      </w:r>
    </w:p>
    <w:p w14:paraId="67FF76A6" w14:textId="77777777" w:rsidR="00C36C1B" w:rsidRPr="003A1F39" w:rsidRDefault="00C36C1B" w:rsidP="00C36C1B">
      <w:pPr>
        <w:contextualSpacing/>
        <w:jc w:val="both"/>
      </w:pPr>
      <w:bookmarkStart w:id="86" w:name="_Toc445195461"/>
    </w:p>
    <w:p w14:paraId="4E77B225" w14:textId="77777777" w:rsidR="00C36C1B" w:rsidRPr="003A1F39" w:rsidRDefault="00C36C1B" w:rsidP="00C36C1B">
      <w:pPr>
        <w:contextualSpacing/>
        <w:jc w:val="both"/>
      </w:pPr>
      <w:r w:rsidRPr="003A1F39">
        <w:t>Prihvatljivi podnositelji zahtjeva su:</w:t>
      </w:r>
    </w:p>
    <w:p w14:paraId="60FA083C" w14:textId="77777777" w:rsidR="00C36C1B" w:rsidRPr="003A1F39" w:rsidRDefault="00C36C1B" w:rsidP="00C36C1B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/>
        <w:contextualSpacing/>
        <w:jc w:val="both"/>
      </w:pPr>
      <w:r w:rsidRPr="003A1F39">
        <w:t xml:space="preserve">jedinice lokalne samouprave sa </w:t>
      </w:r>
      <w:r w:rsidRPr="003A1F39">
        <w:rPr>
          <w:spacing w:val="-1"/>
        </w:rPr>
        <w:t>statusom brdsko-planinskog područja</w:t>
      </w:r>
      <w:r w:rsidRPr="003A1F39">
        <w:t xml:space="preserve"> </w:t>
      </w:r>
    </w:p>
    <w:p w14:paraId="684FD2AE" w14:textId="5F99E593" w:rsidR="00C36C1B" w:rsidRPr="003A1F39" w:rsidRDefault="00C36C1B" w:rsidP="00C36C1B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/>
        <w:contextualSpacing/>
        <w:jc w:val="both"/>
      </w:pPr>
      <w:r w:rsidRPr="003A1F39">
        <w:t>jedinice područne (regionalne) samouprave ukoliko se projekt provodi na prihvatljivom području.</w:t>
      </w:r>
    </w:p>
    <w:p w14:paraId="59525505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spacing w:before="115"/>
        <w:jc w:val="both"/>
      </w:pPr>
      <w:r w:rsidRPr="003A1F39">
        <w:lastRenderedPageBreak/>
        <w:t xml:space="preserve">Podneseni zahtjevi bit će isključeni iz postupka vrednovanja i odabira projekata, ukoliko Ministarstvo ima saznanja da je podnositelj zahtjeva/partner: </w:t>
      </w:r>
    </w:p>
    <w:p w14:paraId="46948BAA" w14:textId="77777777" w:rsidR="00C36C1B" w:rsidRPr="003A1F39" w:rsidRDefault="00C36C1B" w:rsidP="00C36C1B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spacing w:before="120" w:line="250" w:lineRule="exact"/>
        <w:ind w:right="10"/>
        <w:jc w:val="both"/>
      </w:pPr>
      <w:r w:rsidRPr="003A1F39">
        <w:t>zbog neispunjena ugovorne obveze dužan vratiti sredstva dobivena od Ministarstva ili mu je naplaćeno jamstvo za izvršenje ugovornih obveza;</w:t>
      </w:r>
    </w:p>
    <w:p w14:paraId="4BBED359" w14:textId="77777777" w:rsidR="00C36C1B" w:rsidRPr="003A1F39" w:rsidRDefault="00C36C1B" w:rsidP="00C36C1B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spacing w:before="120" w:line="250" w:lineRule="exact"/>
        <w:ind w:right="10"/>
        <w:jc w:val="both"/>
      </w:pPr>
      <w:r w:rsidRPr="003A1F39">
        <w:t>dostavio netočne informacija zatražene od Ministarstva;</w:t>
      </w:r>
    </w:p>
    <w:p w14:paraId="72BEC7F5" w14:textId="77777777" w:rsidR="00C36C1B" w:rsidRPr="003A1F39" w:rsidRDefault="00C36C1B" w:rsidP="00C36C1B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spacing w:before="120" w:line="250" w:lineRule="exact"/>
        <w:ind w:right="10"/>
        <w:jc w:val="both"/>
      </w:pPr>
      <w:r w:rsidRPr="003A1F39">
        <w:t>pokušao doći do povjerljivih informacija ili pokušao utjecati na Povjerenstvo i službenike Ministarstva u postupku odabira;</w:t>
      </w:r>
    </w:p>
    <w:p w14:paraId="1C09FEE9" w14:textId="77777777" w:rsidR="00C36C1B" w:rsidRPr="003A1F39" w:rsidRDefault="00C36C1B" w:rsidP="00C36C1B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spacing w:before="120" w:line="250" w:lineRule="exact"/>
        <w:ind w:right="10"/>
        <w:jc w:val="both"/>
      </w:pPr>
      <w:r w:rsidRPr="003A1F39">
        <w:t>pravomoćno osuđen za prijevaru i korupciju, udruživanje za počinjenje kaznenih djela ili bilo koje druge nezakonite aktivnosti štetne za financijski interes Republike Hrvatske;</w:t>
      </w:r>
    </w:p>
    <w:p w14:paraId="468502B1" w14:textId="77777777" w:rsidR="00C36C1B" w:rsidRPr="003A1F39" w:rsidRDefault="00C36C1B" w:rsidP="00C36C1B">
      <w:pPr>
        <w:widowControl w:val="0"/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ind w:right="10"/>
        <w:jc w:val="both"/>
      </w:pPr>
    </w:p>
    <w:p w14:paraId="77C5162A" w14:textId="77777777" w:rsidR="00C36C1B" w:rsidRPr="003A1F39" w:rsidRDefault="00C36C1B" w:rsidP="00C36C1B">
      <w:pPr>
        <w:keepNext/>
        <w:widowControl w:val="0"/>
        <w:autoSpaceDE w:val="0"/>
        <w:autoSpaceDN w:val="0"/>
        <w:adjustRightInd w:val="0"/>
        <w:outlineLvl w:val="3"/>
        <w:rPr>
          <w:b/>
          <w:szCs w:val="28"/>
        </w:rPr>
      </w:pPr>
      <w:bookmarkStart w:id="87" w:name="_Toc505096447"/>
      <w:bookmarkStart w:id="88" w:name="_Toc505179520"/>
      <w:bookmarkStart w:id="89" w:name="_Toc57739683"/>
      <w:r w:rsidRPr="003A1F39">
        <w:rPr>
          <w:b/>
          <w:bCs/>
        </w:rPr>
        <w:t xml:space="preserve">2.1.3. </w:t>
      </w:r>
      <w:r w:rsidRPr="003A1F39">
        <w:rPr>
          <w:b/>
          <w:szCs w:val="28"/>
        </w:rPr>
        <w:t>Partnerstva i prihvatljivi partneri</w:t>
      </w:r>
      <w:bookmarkEnd w:id="86"/>
      <w:bookmarkEnd w:id="87"/>
      <w:bookmarkEnd w:id="88"/>
      <w:bookmarkEnd w:id="89"/>
    </w:p>
    <w:p w14:paraId="5EF04F9A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42ABB02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A1F39">
        <w:rPr>
          <w:color w:val="000000"/>
        </w:rPr>
        <w:t>Podnositelj zahtjeva može djelovati samostalno ili uz partnere.</w:t>
      </w:r>
    </w:p>
    <w:p w14:paraId="3655236E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1"/>
          <w:u w:val="single"/>
        </w:rPr>
      </w:pPr>
    </w:p>
    <w:p w14:paraId="7B3CF56B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1"/>
          <w:u w:val="single"/>
        </w:rPr>
      </w:pPr>
      <w:r w:rsidRPr="003A1F39">
        <w:rPr>
          <w:b/>
          <w:i/>
          <w:color w:val="000000"/>
          <w:spacing w:val="-1"/>
          <w:u w:val="single"/>
        </w:rPr>
        <w:t>Partneri</w:t>
      </w:r>
    </w:p>
    <w:p w14:paraId="6CA00E7E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color w:val="000000"/>
        </w:rPr>
      </w:pPr>
      <w:r w:rsidRPr="003A1F39">
        <w:rPr>
          <w:color w:val="000000"/>
        </w:rPr>
        <w:t xml:space="preserve">Partneri podnositelja zahtjeva mogu biti pravni subjekti čiji su osnivači podnositelj zahtjeva i u njegovom su većinskom vlasništvu </w:t>
      </w:r>
      <w:r w:rsidRPr="003A1F39">
        <w:t>ili suvlasništvu</w:t>
      </w:r>
      <w:r w:rsidRPr="003A1F39">
        <w:rPr>
          <w:color w:val="000000"/>
        </w:rPr>
        <w:t xml:space="preserve"> kao i druga tijela javne vlasti čija aktivnost na realizaciji projekta doprinosi cilju Programa.</w:t>
      </w:r>
    </w:p>
    <w:p w14:paraId="5358E518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color w:val="000000"/>
        </w:rPr>
      </w:pPr>
      <w:r w:rsidRPr="003A1F39">
        <w:rPr>
          <w:color w:val="000000"/>
        </w:rPr>
        <w:t>Ukoliko podnositelj zahtjeva planira partnera u provedbi projekta, način ostvarenja partnerstva mora biti naveden u Dodatku – B, točka 2. Opravdanost, a financijski doprinos partnera projektu treba biti vidljiv u Dodatku C - Proračunu projekta.</w:t>
      </w:r>
    </w:p>
    <w:p w14:paraId="1459A429" w14:textId="77777777" w:rsidR="00C36C1B" w:rsidRPr="003A1F39" w:rsidRDefault="00C36C1B" w:rsidP="00C36C1B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iCs/>
        </w:rPr>
      </w:pPr>
    </w:p>
    <w:p w14:paraId="4DFB7596" w14:textId="77777777" w:rsidR="00C36C1B" w:rsidRDefault="00C36C1B" w:rsidP="00C36C1B">
      <w:pPr>
        <w:keepNext/>
        <w:widowControl w:val="0"/>
        <w:autoSpaceDE w:val="0"/>
        <w:autoSpaceDN w:val="0"/>
        <w:adjustRightInd w:val="0"/>
        <w:outlineLvl w:val="3"/>
        <w:rPr>
          <w:b/>
          <w:bCs/>
          <w:szCs w:val="28"/>
        </w:rPr>
      </w:pPr>
      <w:bookmarkStart w:id="90" w:name="_Toc445195462"/>
      <w:bookmarkStart w:id="91" w:name="_Toc505096451"/>
      <w:bookmarkStart w:id="92" w:name="_Toc505179522"/>
      <w:bookmarkStart w:id="93" w:name="_Toc57739684"/>
      <w:r w:rsidRPr="003A1F39">
        <w:rPr>
          <w:b/>
          <w:bCs/>
          <w:szCs w:val="28"/>
        </w:rPr>
        <w:t xml:space="preserve">2.1.4. </w:t>
      </w:r>
      <w:bookmarkEnd w:id="90"/>
      <w:bookmarkEnd w:id="91"/>
      <w:bookmarkEnd w:id="92"/>
      <w:r w:rsidRPr="003A1F39">
        <w:rPr>
          <w:b/>
          <w:bCs/>
          <w:szCs w:val="28"/>
        </w:rPr>
        <w:t>Provedbeno razdoblje</w:t>
      </w:r>
      <w:bookmarkEnd w:id="93"/>
    </w:p>
    <w:p w14:paraId="42DADA47" w14:textId="77777777" w:rsidR="00C36C1B" w:rsidRDefault="00C36C1B" w:rsidP="00C36C1B">
      <w:pPr>
        <w:keepNext/>
        <w:widowControl w:val="0"/>
        <w:autoSpaceDE w:val="0"/>
        <w:autoSpaceDN w:val="0"/>
        <w:adjustRightInd w:val="0"/>
        <w:outlineLvl w:val="3"/>
        <w:rPr>
          <w:b/>
          <w:bCs/>
          <w:szCs w:val="28"/>
        </w:rPr>
      </w:pPr>
    </w:p>
    <w:p w14:paraId="60F4A703" w14:textId="77777777" w:rsidR="00C36C1B" w:rsidRPr="00E07A18" w:rsidRDefault="00C36C1B" w:rsidP="00C36C1B">
      <w:pPr>
        <w:keepNext/>
        <w:widowControl w:val="0"/>
        <w:autoSpaceDE w:val="0"/>
        <w:autoSpaceDN w:val="0"/>
        <w:adjustRightInd w:val="0"/>
        <w:outlineLvl w:val="3"/>
        <w:rPr>
          <w:szCs w:val="28"/>
        </w:rPr>
      </w:pPr>
      <w:r w:rsidRPr="00E07A18">
        <w:rPr>
          <w:szCs w:val="28"/>
        </w:rPr>
        <w:t>Projekt čine prihvatljive aktivnosti koje se provode na projektu u provedbenom razdoblju i u skladu s Ugovorom o financiranju (u nastavku teksta: Ugovor) sklopljenim između Ministarstva i Korisnika</w:t>
      </w:r>
    </w:p>
    <w:p w14:paraId="24B81A66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14:paraId="45D97BA5" w14:textId="77777777" w:rsidR="00C36C1B" w:rsidRPr="003A1F39" w:rsidRDefault="00C36C1B" w:rsidP="00C36C1B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  <w:r w:rsidRPr="003A1F39">
        <w:t xml:space="preserve">Provedbeno razdoblje prema Programu je razdoblje od 1. siječnja 2021. do 31. prosinca 2022. godine. </w:t>
      </w:r>
      <w:r w:rsidRPr="00AC2EC9">
        <w:t>Provedbu aktivnosti na projektu Korisnik treba započeti u 2021. godini.</w:t>
      </w:r>
    </w:p>
    <w:p w14:paraId="43693272" w14:textId="77777777" w:rsidR="00C36C1B" w:rsidRPr="003A1F39" w:rsidRDefault="00C36C1B" w:rsidP="00C36C1B">
      <w:pPr>
        <w:keepNext/>
        <w:widowControl w:val="0"/>
        <w:autoSpaceDE w:val="0"/>
        <w:autoSpaceDN w:val="0"/>
        <w:adjustRightInd w:val="0"/>
        <w:spacing w:before="240" w:after="60"/>
        <w:outlineLvl w:val="3"/>
        <w:rPr>
          <w:b/>
          <w:bCs/>
          <w:szCs w:val="28"/>
        </w:rPr>
      </w:pPr>
      <w:bookmarkStart w:id="94" w:name="_Toc445195463"/>
      <w:bookmarkStart w:id="95" w:name="_Toc505096452"/>
      <w:bookmarkStart w:id="96" w:name="_Toc505179523"/>
      <w:bookmarkStart w:id="97" w:name="_Toc57739685"/>
      <w:r w:rsidRPr="003A1F39">
        <w:rPr>
          <w:b/>
          <w:bCs/>
          <w:szCs w:val="28"/>
        </w:rPr>
        <w:t>2.1.5. Prihvatljive građevine i aktivnosti</w:t>
      </w:r>
      <w:bookmarkEnd w:id="94"/>
      <w:bookmarkEnd w:id="95"/>
      <w:bookmarkEnd w:id="96"/>
      <w:bookmarkEnd w:id="97"/>
      <w:r w:rsidRPr="003A1F39">
        <w:rPr>
          <w:b/>
          <w:bCs/>
          <w:szCs w:val="28"/>
        </w:rPr>
        <w:t xml:space="preserve"> </w:t>
      </w:r>
    </w:p>
    <w:p w14:paraId="35C12086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4D0977BD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  <w:r w:rsidRPr="003A1F39">
        <w:rPr>
          <w:b/>
          <w:i/>
          <w:u w:val="single"/>
        </w:rPr>
        <w:t>Ciljane skupine</w:t>
      </w:r>
    </w:p>
    <w:p w14:paraId="7F437D4D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</w:p>
    <w:p w14:paraId="5B2AE589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</w:pPr>
      <w:r w:rsidRPr="003A1F39">
        <w:t>Ciljane skupine moraju imati izravnu korist od projekta.</w:t>
      </w:r>
    </w:p>
    <w:p w14:paraId="17B4AEA2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099C4BFB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3A1F39">
        <w:rPr>
          <w:color w:val="000000"/>
        </w:rPr>
        <w:t>Ciljana skupine je ukupno stanovništvo s područja prihvatljivih podnositelja, koje ima izravnu korist od provede projekta.</w:t>
      </w:r>
    </w:p>
    <w:p w14:paraId="4C1B8877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574F247B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</w:pPr>
      <w:r w:rsidRPr="003A1F39">
        <w:rPr>
          <w:color w:val="000000"/>
          <w:spacing w:val="-1"/>
        </w:rPr>
        <w:t>Podnositelji zahtjeva/Korisnici su dužni prilikom pripreme i provedbe projekata voditi računa o primjeni horizontalnih načela u provedbi projekata,</w:t>
      </w:r>
      <w:r w:rsidRPr="003A1F39">
        <w:t xml:space="preserve"> odnosno promicanju jednakih mogućnosti i socijalne uključenosti (promicanja ravnopravnosti spolova te zabrana diskriminacije po bilo kojoj osnovi) i promicanju održivog razvoja (očuvanje, zaštita i unaprjeđenje zaštite okoliša, promicanje korištenja obnovljivih izvora energije i unaprjeđenja energetske učinkovitosti).</w:t>
      </w:r>
    </w:p>
    <w:p w14:paraId="12376811" w14:textId="0A3AD97B" w:rsidR="00C36C1B" w:rsidRDefault="00C36C1B" w:rsidP="00C36C1B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0EB5FB95" w14:textId="2E09329D" w:rsidR="00C36C1B" w:rsidRDefault="00C36C1B" w:rsidP="00C36C1B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31E76E54" w14:textId="16805653" w:rsidR="002120CB" w:rsidRDefault="002120CB" w:rsidP="00C36C1B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547C5E68" w14:textId="77777777" w:rsidR="002120CB" w:rsidRDefault="002120CB" w:rsidP="00C36C1B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58FE489D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729FFE6F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1"/>
          <w:u w:val="single"/>
        </w:rPr>
      </w:pPr>
      <w:r w:rsidRPr="003A1F39">
        <w:rPr>
          <w:b/>
          <w:i/>
          <w:color w:val="000000"/>
          <w:spacing w:val="-1"/>
          <w:u w:val="single"/>
        </w:rPr>
        <w:lastRenderedPageBreak/>
        <w:t>Prihvatljive aktivnosti i građevine</w:t>
      </w:r>
    </w:p>
    <w:p w14:paraId="7EF0D33E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1"/>
          <w:u w:val="single"/>
        </w:rPr>
      </w:pPr>
    </w:p>
    <w:p w14:paraId="77E4F984" w14:textId="77777777" w:rsidR="00C36C1B" w:rsidRPr="003A1F39" w:rsidRDefault="00C36C1B" w:rsidP="00C36C1B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  <w:r w:rsidRPr="003A1F39">
        <w:rPr>
          <w:color w:val="000000"/>
          <w:spacing w:val="-1"/>
        </w:rPr>
        <w:t xml:space="preserve">Prihvatljive su one aktivnosti koje se provode na </w:t>
      </w:r>
      <w:r w:rsidRPr="003A1F39">
        <w:t xml:space="preserve">građevinama javne namjene u vlasništvu prihvatljivih podnositelja ili u vlasništvu pravnih subjekata čiji su osnivači prihvatljivi podnositelji i u njihovom su većinskom vlasništvu </w:t>
      </w:r>
      <w:bookmarkStart w:id="98" w:name="_Hlk1393037"/>
      <w:r w:rsidRPr="003A1F39">
        <w:t>ili suvlasništvu</w:t>
      </w:r>
      <w:bookmarkEnd w:id="98"/>
      <w:r w:rsidRPr="003A1F39">
        <w:rPr>
          <w:sz w:val="20"/>
          <w:szCs w:val="20"/>
        </w:rPr>
        <w:t xml:space="preserve"> </w:t>
      </w:r>
      <w:r w:rsidRPr="003A1F39">
        <w:t>ili su javno dobro za opću uporabu, a na raspolaganju su široj lokalnoj zajednici i čija će provedba pridonijeti povećanju standarda komunalnih i socijalnih usluga u lokalnoj zajednici.</w:t>
      </w:r>
    </w:p>
    <w:p w14:paraId="264530DE" w14:textId="77777777" w:rsidR="00C36C1B" w:rsidRDefault="00C36C1B" w:rsidP="00C36C1B">
      <w:pPr>
        <w:widowControl w:val="0"/>
        <w:autoSpaceDE w:val="0"/>
        <w:autoSpaceDN w:val="0"/>
        <w:adjustRightInd w:val="0"/>
      </w:pPr>
    </w:p>
    <w:p w14:paraId="47708E7D" w14:textId="77777777" w:rsidR="00C36C1B" w:rsidRPr="003A1F39" w:rsidRDefault="00C36C1B" w:rsidP="00C36C1B">
      <w:pPr>
        <w:widowControl w:val="0"/>
        <w:autoSpaceDE w:val="0"/>
        <w:autoSpaceDN w:val="0"/>
        <w:adjustRightInd w:val="0"/>
      </w:pPr>
      <w:r w:rsidRPr="003A1F39">
        <w:t xml:space="preserve">Aktivnost se smatra prihvatljivom ukoliko: </w:t>
      </w:r>
    </w:p>
    <w:p w14:paraId="44172315" w14:textId="77777777" w:rsidR="00C36C1B" w:rsidRPr="003A1F39" w:rsidRDefault="00C36C1B" w:rsidP="00C36C1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A1F39">
        <w:t xml:space="preserve">odražava potrebe kolektivnih prioriteta i služi većini stanovništva, </w:t>
      </w:r>
    </w:p>
    <w:p w14:paraId="46A9B605" w14:textId="77777777" w:rsidR="00C36C1B" w:rsidRPr="003A1F39" w:rsidRDefault="00C36C1B" w:rsidP="00C36C1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A1F39">
        <w:t xml:space="preserve">je opravdan njezin opseg prema broju stanovnika kojima treba služiti, odnosno ekonomski je isplativa u odnosu na trošak, </w:t>
      </w:r>
    </w:p>
    <w:p w14:paraId="77B8AC0A" w14:textId="77777777" w:rsidR="00C36C1B" w:rsidRPr="003A1F39" w:rsidRDefault="00C36C1B" w:rsidP="00C36C1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A1F39">
        <w:t>udovoljava tehničkim normama i standardima Republike Hrvatske,</w:t>
      </w:r>
    </w:p>
    <w:p w14:paraId="02ACEDC1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</w:pPr>
    </w:p>
    <w:p w14:paraId="3F29AACD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</w:pPr>
      <w:r w:rsidRPr="003A1F39">
        <w:t>Prihvatljive aktivnosti su sve aktivnosti vezane uz izgradnju, nadogradnju, modernizaciju, rekonstrukciju, obnovu ili adaptaciju prihvatljivih građevina.</w:t>
      </w:r>
    </w:p>
    <w:p w14:paraId="3C8A6253" w14:textId="77777777" w:rsidR="00C36C1B" w:rsidRPr="003A1F39" w:rsidRDefault="00C36C1B" w:rsidP="00C36C1B"/>
    <w:p w14:paraId="23EAF18E" w14:textId="77777777" w:rsidR="00C36C1B" w:rsidRPr="003A1F39" w:rsidRDefault="00C36C1B" w:rsidP="00C36C1B">
      <w:r w:rsidRPr="003A1F39">
        <w:t>Prihvatljive su građevine iz područja ulaganja u:</w:t>
      </w:r>
    </w:p>
    <w:p w14:paraId="0741A18B" w14:textId="77777777" w:rsidR="00C36C1B" w:rsidRPr="003A1F39" w:rsidRDefault="00C36C1B" w:rsidP="00C36C1B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iCs/>
          <w:sz w:val="16"/>
          <w:szCs w:val="16"/>
        </w:rPr>
      </w:pPr>
    </w:p>
    <w:p w14:paraId="7BDEF383" w14:textId="77777777" w:rsidR="00C36C1B" w:rsidRPr="003A1F39" w:rsidRDefault="00C36C1B" w:rsidP="00C36C1B">
      <w:pPr>
        <w:widowControl w:val="0"/>
        <w:numPr>
          <w:ilvl w:val="0"/>
          <w:numId w:val="24"/>
        </w:numPr>
        <w:autoSpaceDE w:val="0"/>
        <w:autoSpaceDN w:val="0"/>
        <w:adjustRightInd w:val="0"/>
      </w:pPr>
      <w:r w:rsidRPr="003A1F39">
        <w:t>unaprjeđenju društvene, komunalne, socijalne i javne infrastrukture te pripremi infrastrukture kao preduvjeta za ulaganja i gospodarski oporavak</w:t>
      </w:r>
    </w:p>
    <w:p w14:paraId="3330D443" w14:textId="77777777" w:rsidR="00C36C1B" w:rsidRPr="003A1F39" w:rsidRDefault="00C36C1B" w:rsidP="00C36C1B">
      <w:pPr>
        <w:widowControl w:val="0"/>
        <w:numPr>
          <w:ilvl w:val="0"/>
          <w:numId w:val="24"/>
        </w:numPr>
        <w:autoSpaceDE w:val="0"/>
        <w:autoSpaceDN w:val="0"/>
        <w:adjustRightInd w:val="0"/>
      </w:pPr>
      <w:r w:rsidRPr="003A1F39">
        <w:t>sanaciji šteta na infrastrukturnim građevinama  nastalih uslijed vremenskih nepogoda karakterističnih za brdsko-planinsko područje</w:t>
      </w:r>
    </w:p>
    <w:p w14:paraId="734BE8ED" w14:textId="77777777" w:rsidR="00C36C1B" w:rsidRPr="003A1F39" w:rsidRDefault="00C36C1B" w:rsidP="00C36C1B">
      <w:pPr>
        <w:widowControl w:val="0"/>
        <w:autoSpaceDE w:val="0"/>
        <w:autoSpaceDN w:val="0"/>
        <w:adjustRightInd w:val="0"/>
        <w:ind w:left="720"/>
      </w:pPr>
    </w:p>
    <w:p w14:paraId="4233BD17" w14:textId="77777777" w:rsidR="00C36C1B" w:rsidRPr="003A1F39" w:rsidRDefault="00C36C1B" w:rsidP="00C36C1B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b/>
        </w:rPr>
      </w:pPr>
      <w:r w:rsidRPr="003A1F39">
        <w:rPr>
          <w:b/>
        </w:rPr>
        <w:t>socijalna/društvena infrastruktura:</w:t>
      </w:r>
    </w:p>
    <w:p w14:paraId="55E9F1E6" w14:textId="77777777" w:rsidR="00C36C1B" w:rsidRPr="003A1F39" w:rsidRDefault="00C36C1B" w:rsidP="00C36C1B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3A1F39">
        <w:t>predškolske građevine (jaslice, dječji vrtići, male škole)</w:t>
      </w:r>
    </w:p>
    <w:p w14:paraId="0AF1D688" w14:textId="77777777" w:rsidR="00C36C1B" w:rsidRPr="003A1F39" w:rsidRDefault="00C36C1B" w:rsidP="00C36C1B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3A1F39">
        <w:t>školske građevine (osnovne škole, srednje škole, visoke škole, specijalne škole, školsko-sportske dvorane i školska igrališta)</w:t>
      </w:r>
    </w:p>
    <w:p w14:paraId="7ABFC7F0" w14:textId="77777777" w:rsidR="00C36C1B" w:rsidRPr="003A1F39" w:rsidRDefault="00C36C1B" w:rsidP="00C36C1B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3A1F39">
        <w:t>domovi za starije i nemoćne osobe</w:t>
      </w:r>
    </w:p>
    <w:p w14:paraId="2A664CA8" w14:textId="77777777" w:rsidR="00C36C1B" w:rsidRPr="003A1F39" w:rsidRDefault="00C36C1B" w:rsidP="00C36C1B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3A1F39">
        <w:t xml:space="preserve">građevine zdravstvene zaštite </w:t>
      </w:r>
    </w:p>
    <w:p w14:paraId="31979649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b/>
        </w:rPr>
      </w:pPr>
    </w:p>
    <w:p w14:paraId="1F6D2C6A" w14:textId="77777777" w:rsidR="00C36C1B" w:rsidRPr="003A1F39" w:rsidRDefault="00C36C1B" w:rsidP="00C36C1B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284"/>
        <w:rPr>
          <w:b/>
        </w:rPr>
      </w:pPr>
      <w:r w:rsidRPr="003A1F39">
        <w:rPr>
          <w:b/>
        </w:rPr>
        <w:t>javna infrastruktura:</w:t>
      </w:r>
    </w:p>
    <w:p w14:paraId="3A4D9355" w14:textId="77777777" w:rsidR="00C36C1B" w:rsidRPr="003A1F39" w:rsidRDefault="00C36C1B" w:rsidP="00C36C1B">
      <w:pPr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3A1F39">
        <w:t>građevine za zadovoljenje društvenih i kulturnih potreba (domovi kulture, društveni</w:t>
      </w:r>
    </w:p>
    <w:p w14:paraId="4D19FFE4" w14:textId="77777777" w:rsidR="00C36C1B" w:rsidRPr="003A1F39" w:rsidRDefault="00C36C1B" w:rsidP="00C36C1B">
      <w:pPr>
        <w:widowControl w:val="0"/>
        <w:autoSpaceDE w:val="0"/>
        <w:autoSpaceDN w:val="0"/>
        <w:adjustRightInd w:val="0"/>
        <w:ind w:left="415"/>
      </w:pPr>
      <w:r w:rsidRPr="003A1F39">
        <w:t xml:space="preserve">     domovi, knjižnice, muzeji i slične građevine društvene namjene) </w:t>
      </w:r>
    </w:p>
    <w:p w14:paraId="797AA9C3" w14:textId="77777777" w:rsidR="00C36C1B" w:rsidRPr="003A1F39" w:rsidRDefault="00C36C1B" w:rsidP="00C36C1B">
      <w:pPr>
        <w:widowControl w:val="0"/>
        <w:numPr>
          <w:ilvl w:val="0"/>
          <w:numId w:val="5"/>
        </w:numPr>
        <w:autoSpaceDE w:val="0"/>
        <w:autoSpaceDN w:val="0"/>
        <w:adjustRightInd w:val="0"/>
        <w:ind w:hanging="217"/>
      </w:pPr>
      <w:r w:rsidRPr="003A1F39">
        <w:t xml:space="preserve"> dječja igrališta i igraonice</w:t>
      </w:r>
    </w:p>
    <w:p w14:paraId="71CF992B" w14:textId="77777777" w:rsidR="00C36C1B" w:rsidRPr="003A1F39" w:rsidRDefault="00C36C1B" w:rsidP="00C36C1B">
      <w:pPr>
        <w:widowControl w:val="0"/>
        <w:numPr>
          <w:ilvl w:val="0"/>
          <w:numId w:val="5"/>
        </w:numPr>
        <w:autoSpaceDE w:val="0"/>
        <w:autoSpaceDN w:val="0"/>
        <w:adjustRightInd w:val="0"/>
        <w:ind w:hanging="217"/>
      </w:pPr>
      <w:r w:rsidRPr="003A1F39">
        <w:t xml:space="preserve"> parkovi i trgovi u naseljima</w:t>
      </w:r>
    </w:p>
    <w:p w14:paraId="44340639" w14:textId="77777777" w:rsidR="00C36C1B" w:rsidRPr="003A1F39" w:rsidRDefault="00C36C1B" w:rsidP="00C36C1B">
      <w:pPr>
        <w:widowControl w:val="0"/>
        <w:numPr>
          <w:ilvl w:val="0"/>
          <w:numId w:val="5"/>
        </w:numPr>
        <w:autoSpaceDE w:val="0"/>
        <w:autoSpaceDN w:val="0"/>
        <w:adjustRightInd w:val="0"/>
        <w:ind w:hanging="217"/>
      </w:pPr>
      <w:r w:rsidRPr="003A1F39">
        <w:t>druge građevine javne namjene (građevine javne uprave, sportske građevine, mrtvačnice, platoi i ograde oko groblja)</w:t>
      </w:r>
    </w:p>
    <w:p w14:paraId="1ADF9F70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b/>
        </w:rPr>
      </w:pPr>
    </w:p>
    <w:p w14:paraId="0FF4404A" w14:textId="77777777" w:rsidR="00C36C1B" w:rsidRPr="003A1F39" w:rsidRDefault="00C36C1B" w:rsidP="00C36C1B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284"/>
        <w:rPr>
          <w:b/>
        </w:rPr>
      </w:pPr>
      <w:r w:rsidRPr="003A1F39">
        <w:rPr>
          <w:b/>
        </w:rPr>
        <w:t>komunalna infrastruktura:</w:t>
      </w:r>
    </w:p>
    <w:p w14:paraId="28531DFE" w14:textId="77777777" w:rsidR="00C36C1B" w:rsidRPr="003A1F39" w:rsidRDefault="00C36C1B" w:rsidP="00C36C1B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/>
        </w:rPr>
      </w:pPr>
      <w:r w:rsidRPr="003A1F39">
        <w:t>sekundarne (lokalne) vodovodne mreže za opskrbu pitkom vodom, uz uvjet da je sekundarna mreža spojena na vodoopskrbni sustav u funkciji</w:t>
      </w:r>
    </w:p>
    <w:p w14:paraId="17B25B37" w14:textId="77777777" w:rsidR="00C36C1B" w:rsidRPr="003A1F39" w:rsidRDefault="00C36C1B" w:rsidP="00C36C1B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/>
        </w:rPr>
      </w:pPr>
      <w:r w:rsidRPr="003A1F39">
        <w:t>sustavi oborinske i fekalne odvodnje malog promjera uz uvjet da je sustav spojen na glavnu kanalizacijsku mrežu</w:t>
      </w:r>
    </w:p>
    <w:p w14:paraId="3061FA77" w14:textId="77777777" w:rsidR="00C36C1B" w:rsidRPr="003A1F39" w:rsidRDefault="00C36C1B" w:rsidP="00C36C1B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/>
        </w:rPr>
      </w:pPr>
      <w:r w:rsidRPr="003A1F39">
        <w:t>nerazvrstane ceste i ulice u naseljima (uključujući male mostove, odvodnju prometnica, potporne i zaštitne zidove, kružne tokove i sl.)</w:t>
      </w:r>
    </w:p>
    <w:p w14:paraId="39D26486" w14:textId="77777777" w:rsidR="00C36C1B" w:rsidRPr="003A1F39" w:rsidRDefault="00C36C1B" w:rsidP="00C36C1B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/>
        </w:rPr>
      </w:pPr>
      <w:r w:rsidRPr="003A1F39">
        <w:t>nerazvrstane ceste izvan naselja</w:t>
      </w:r>
    </w:p>
    <w:p w14:paraId="5767327C" w14:textId="77777777" w:rsidR="00C36C1B" w:rsidRPr="003A1F39" w:rsidRDefault="00C36C1B" w:rsidP="00C36C1B">
      <w:pPr>
        <w:widowControl w:val="0"/>
        <w:numPr>
          <w:ilvl w:val="0"/>
          <w:numId w:val="18"/>
        </w:numPr>
        <w:autoSpaceDE w:val="0"/>
        <w:autoSpaceDN w:val="0"/>
        <w:adjustRightInd w:val="0"/>
      </w:pPr>
      <w:r w:rsidRPr="003A1F39">
        <w:t>parkirališta, ugibališta i stajališta javnog prijevoza</w:t>
      </w:r>
    </w:p>
    <w:p w14:paraId="2D0895AA" w14:textId="77777777" w:rsidR="00C36C1B" w:rsidRPr="003A1F39" w:rsidRDefault="00C36C1B" w:rsidP="00C36C1B">
      <w:pPr>
        <w:widowControl w:val="0"/>
        <w:numPr>
          <w:ilvl w:val="0"/>
          <w:numId w:val="18"/>
        </w:numPr>
        <w:autoSpaceDE w:val="0"/>
        <w:autoSpaceDN w:val="0"/>
        <w:adjustRightInd w:val="0"/>
      </w:pPr>
      <w:r w:rsidRPr="003A1F39">
        <w:t xml:space="preserve">nogostupi i biciklističke staze u/između naselja </w:t>
      </w:r>
    </w:p>
    <w:p w14:paraId="3D6273B3" w14:textId="77777777" w:rsidR="00C36C1B" w:rsidRPr="003A1F39" w:rsidRDefault="00C36C1B" w:rsidP="00C36C1B">
      <w:pPr>
        <w:widowControl w:val="0"/>
        <w:numPr>
          <w:ilvl w:val="0"/>
          <w:numId w:val="18"/>
        </w:numPr>
        <w:autoSpaceDE w:val="0"/>
        <w:autoSpaceDN w:val="0"/>
        <w:adjustRightInd w:val="0"/>
      </w:pPr>
      <w:r w:rsidRPr="003A1F39">
        <w:t>plinske mreže i niskonaponske mreže</w:t>
      </w:r>
    </w:p>
    <w:p w14:paraId="04FD64CF" w14:textId="2E34935E" w:rsidR="00C36C1B" w:rsidRDefault="00C36C1B" w:rsidP="00C36C1B">
      <w:pPr>
        <w:widowControl w:val="0"/>
        <w:autoSpaceDE w:val="0"/>
        <w:autoSpaceDN w:val="0"/>
        <w:adjustRightInd w:val="0"/>
        <w:rPr>
          <w:b/>
        </w:rPr>
      </w:pPr>
    </w:p>
    <w:p w14:paraId="320638F1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b/>
        </w:rPr>
      </w:pPr>
    </w:p>
    <w:p w14:paraId="08111752" w14:textId="77777777" w:rsidR="00C36C1B" w:rsidRPr="003A1F39" w:rsidRDefault="00C36C1B" w:rsidP="00C36C1B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284"/>
        <w:rPr>
          <w:b/>
        </w:rPr>
      </w:pPr>
      <w:r w:rsidRPr="003A1F39">
        <w:rPr>
          <w:b/>
        </w:rPr>
        <w:lastRenderedPageBreak/>
        <w:t>zaštita okoliša, energetska učinkovitost i obnovljivi izvori energije:</w:t>
      </w:r>
    </w:p>
    <w:p w14:paraId="12B84829" w14:textId="77777777" w:rsidR="00C36C1B" w:rsidRPr="003A1F39" w:rsidRDefault="00C36C1B" w:rsidP="00C36C1B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b/>
        </w:rPr>
      </w:pPr>
      <w:r w:rsidRPr="003A1F39">
        <w:t>javna rasvjeta (proširenje mreže, zamjena postojeće rasvjete ekološki prihvatljivom)</w:t>
      </w:r>
    </w:p>
    <w:p w14:paraId="42B4F62E" w14:textId="77777777" w:rsidR="00C36C1B" w:rsidRPr="003A1F39" w:rsidRDefault="00C36C1B" w:rsidP="00C36C1B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 w:rsidRPr="003A1F39">
        <w:t>povećanje energetske učinkovitosti prihvatljivih građevina (poboljšanje fizikalnih svojstava zgrade: vanjska ovojnica, zamjena otvora i krovišta; poboljšanje sustava grijanja i hlađenja; uređenje kotlovnica)</w:t>
      </w:r>
    </w:p>
    <w:p w14:paraId="33551FC6" w14:textId="77777777" w:rsidR="00C36C1B" w:rsidRPr="003A1F39" w:rsidRDefault="00C36C1B" w:rsidP="00C36C1B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 w:rsidRPr="003A1F39">
        <w:t>primjena obnovljivih izvora energije</w:t>
      </w:r>
    </w:p>
    <w:p w14:paraId="63B0B955" w14:textId="77777777" w:rsidR="00C36C1B" w:rsidRDefault="00C36C1B" w:rsidP="00C36C1B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 w:rsidRPr="003A1F39">
        <w:t>punionice električnih vozila</w:t>
      </w:r>
    </w:p>
    <w:p w14:paraId="0DC2D9E2" w14:textId="77777777" w:rsidR="00C36C1B" w:rsidRPr="003A1F39" w:rsidRDefault="00C36C1B" w:rsidP="00C36C1B">
      <w:pPr>
        <w:widowControl w:val="0"/>
        <w:autoSpaceDE w:val="0"/>
        <w:autoSpaceDN w:val="0"/>
        <w:adjustRightInd w:val="0"/>
        <w:ind w:left="720"/>
      </w:pPr>
    </w:p>
    <w:p w14:paraId="072D6B14" w14:textId="77777777" w:rsidR="00C36C1B" w:rsidRPr="003A1F39" w:rsidRDefault="00C36C1B" w:rsidP="00C36C1B">
      <w:pPr>
        <w:widowControl w:val="0"/>
        <w:autoSpaceDE w:val="0"/>
        <w:autoSpaceDN w:val="0"/>
        <w:adjustRightInd w:val="0"/>
      </w:pPr>
    </w:p>
    <w:p w14:paraId="747185AD" w14:textId="77777777" w:rsidR="00C36C1B" w:rsidRPr="003A1F39" w:rsidRDefault="00C36C1B" w:rsidP="00C36C1B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284"/>
        <w:rPr>
          <w:b/>
        </w:rPr>
      </w:pPr>
      <w:r w:rsidRPr="003A1F39">
        <w:rPr>
          <w:b/>
        </w:rPr>
        <w:t>gospodarska infrastruktura:</w:t>
      </w:r>
    </w:p>
    <w:p w14:paraId="42222C84" w14:textId="77777777" w:rsidR="00C36C1B" w:rsidRPr="003A1F39" w:rsidRDefault="00C36C1B" w:rsidP="00C36C1B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A1F39">
        <w:t>pristupne cesta do postojećih poslovnih zona</w:t>
      </w:r>
    </w:p>
    <w:p w14:paraId="3412A8BC" w14:textId="77777777" w:rsidR="00C36C1B" w:rsidRPr="003A1F39" w:rsidRDefault="00C36C1B" w:rsidP="00C36C1B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A1F39">
        <w:t>komunalna infrastruktura (vodovod, odvodnja, energetske i komunikacijske mreže) do postojeće poslovne zone</w:t>
      </w:r>
    </w:p>
    <w:p w14:paraId="4ADFF389" w14:textId="77777777" w:rsidR="00C36C1B" w:rsidRPr="003A1F39" w:rsidRDefault="00C36C1B" w:rsidP="00C36C1B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A1F39">
        <w:t>prenamjena građevina u vlasništvu podnositelja za obavljanje gospodarskih aktivnosti</w:t>
      </w:r>
    </w:p>
    <w:p w14:paraId="0C8EB44D" w14:textId="77777777" w:rsidR="00C36C1B" w:rsidRPr="003A1F39" w:rsidRDefault="00C36C1B" w:rsidP="00C36C1B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A1F39">
        <w:t>građevine namijenjene promociji i plasmanu lokalnog područja (tržnice, etno i tematske kuće i sl.)</w:t>
      </w:r>
    </w:p>
    <w:p w14:paraId="59A7A62B" w14:textId="77777777" w:rsidR="00C36C1B" w:rsidRPr="003A1F39" w:rsidRDefault="00C36C1B" w:rsidP="00C36C1B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A1F39">
        <w:t>infrastrukturne građevine u svrhu jačanja turističke ponude (šetnice, poučne staze, vidikovci, žičare, biciklističke staze izvan naselja, tematski parkovi i sl.)</w:t>
      </w:r>
    </w:p>
    <w:p w14:paraId="0F9EA24E" w14:textId="77777777" w:rsidR="00C36C1B" w:rsidRPr="003A1F39" w:rsidRDefault="00C36C1B" w:rsidP="00C36C1B">
      <w:pPr>
        <w:widowControl w:val="0"/>
        <w:autoSpaceDE w:val="0"/>
        <w:autoSpaceDN w:val="0"/>
        <w:adjustRightInd w:val="0"/>
      </w:pPr>
    </w:p>
    <w:p w14:paraId="53C54647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b/>
        </w:rPr>
      </w:pPr>
      <w:r w:rsidRPr="003A1F39">
        <w:rPr>
          <w:b/>
        </w:rPr>
        <w:t>6)   sanacija infrastrukturnih građevina oštećenih uslijed vremenskih nepogoda karakterističnih za brdsko-planinska područja:</w:t>
      </w:r>
    </w:p>
    <w:p w14:paraId="5225F79F" w14:textId="77777777" w:rsidR="00C36C1B" w:rsidRPr="003A1F39" w:rsidRDefault="00C36C1B" w:rsidP="00C36C1B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A1F39">
        <w:t>klizišta, odroni</w:t>
      </w:r>
    </w:p>
    <w:p w14:paraId="159962D6" w14:textId="77777777" w:rsidR="00C36C1B" w:rsidRPr="003A1F39" w:rsidRDefault="00C36C1B" w:rsidP="00C36C1B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A1F39">
        <w:t>šumske ceste i putevi</w:t>
      </w:r>
    </w:p>
    <w:p w14:paraId="38715793" w14:textId="77777777" w:rsidR="00C36C1B" w:rsidRPr="003A1F39" w:rsidRDefault="00C36C1B" w:rsidP="00C36C1B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A1F39">
        <w:t>prateće infrastrukturne građevina (potporni i zaštitni zidovi, propusti i sl.)</w:t>
      </w:r>
    </w:p>
    <w:p w14:paraId="6F398634" w14:textId="77777777" w:rsidR="00C36C1B" w:rsidRPr="003A1F39" w:rsidRDefault="00C36C1B" w:rsidP="00C36C1B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A1F39">
        <w:t>krovišta na javnim građevinama</w:t>
      </w:r>
    </w:p>
    <w:p w14:paraId="0CDE7700" w14:textId="77777777" w:rsidR="00C36C1B" w:rsidRPr="003A1F39" w:rsidRDefault="00C36C1B" w:rsidP="00C36C1B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A1F39">
        <w:t>druge infrastrukturne građevina za koje podnositelj potvrdi da su oštećena uslijed otežavajućih klimatskih i drugih uvjeta na brdsko-planinskim područjima</w:t>
      </w:r>
    </w:p>
    <w:p w14:paraId="4D87E316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b/>
          <w:i/>
          <w:color w:val="000000"/>
          <w:spacing w:val="-1"/>
          <w:u w:val="single"/>
        </w:rPr>
      </w:pPr>
    </w:p>
    <w:p w14:paraId="711FA3A6" w14:textId="77777777" w:rsidR="00C36C1B" w:rsidRPr="003A1F39" w:rsidRDefault="00C36C1B" w:rsidP="00C36C1B">
      <w:pPr>
        <w:widowControl w:val="0"/>
        <w:autoSpaceDE w:val="0"/>
        <w:autoSpaceDN w:val="0"/>
        <w:adjustRightInd w:val="0"/>
      </w:pPr>
      <w:r w:rsidRPr="003A1F39">
        <w:rPr>
          <w:b/>
          <w:i/>
          <w:color w:val="000000"/>
          <w:spacing w:val="-1"/>
          <w:u w:val="single"/>
        </w:rPr>
        <w:t>Neprihvatljive aktivnosti:</w:t>
      </w:r>
    </w:p>
    <w:p w14:paraId="65D5FD48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11"/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0"/>
        <w:gridCol w:w="7072"/>
      </w:tblGrid>
      <w:tr w:rsidR="00C36C1B" w:rsidRPr="003A1F39" w14:paraId="3C38AAE3" w14:textId="77777777" w:rsidTr="001B0248">
        <w:trPr>
          <w:trHeight w:hRule="exact" w:val="370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62953C" w14:textId="77777777" w:rsidR="00C36C1B" w:rsidRPr="003A1F39" w:rsidRDefault="00C36C1B" w:rsidP="001B02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1616" w14:textId="77777777" w:rsidR="00C36C1B" w:rsidRPr="003A1F39" w:rsidRDefault="00C36C1B" w:rsidP="001B02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1F39">
              <w:rPr>
                <w:b/>
                <w:bCs/>
                <w:color w:val="000000"/>
                <w:sz w:val="22"/>
                <w:szCs w:val="22"/>
              </w:rPr>
              <w:t>NEPRIHVATLJIVE AKTIVNOSTI</w:t>
            </w:r>
          </w:p>
          <w:p w14:paraId="79D0040F" w14:textId="77777777" w:rsidR="00C36C1B" w:rsidRPr="003A1F39" w:rsidRDefault="00C36C1B" w:rsidP="001B02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36C1B" w:rsidRPr="003A1F39" w14:paraId="6664DBED" w14:textId="77777777" w:rsidTr="001B0248">
        <w:trPr>
          <w:trHeight w:hRule="exact" w:val="4309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08E9E" w14:textId="77777777" w:rsidR="00C36C1B" w:rsidRPr="003A1F39" w:rsidRDefault="00C36C1B" w:rsidP="001B0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C4087" w14:textId="77777777" w:rsidR="00C36C1B" w:rsidRPr="003A1F39" w:rsidRDefault="00C36C1B" w:rsidP="00C36C1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F39">
              <w:rPr>
                <w:sz w:val="22"/>
                <w:szCs w:val="22"/>
              </w:rPr>
              <w:t>Kupnja opreme ili vozila</w:t>
            </w:r>
          </w:p>
          <w:p w14:paraId="10F461EC" w14:textId="77777777" w:rsidR="00C36C1B" w:rsidRPr="003A1F39" w:rsidRDefault="00C36C1B" w:rsidP="00C36C1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F39">
              <w:rPr>
                <w:sz w:val="22"/>
                <w:szCs w:val="22"/>
              </w:rPr>
              <w:t>Kupnja strojeva</w:t>
            </w:r>
          </w:p>
          <w:p w14:paraId="0A5D5D46" w14:textId="77777777" w:rsidR="00C36C1B" w:rsidRPr="003A1F39" w:rsidRDefault="00C36C1B" w:rsidP="00C36C1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F39">
              <w:rPr>
                <w:sz w:val="22"/>
                <w:szCs w:val="22"/>
              </w:rPr>
              <w:t xml:space="preserve">Opremanje objekata mobilnim namještajem i opremom </w:t>
            </w:r>
          </w:p>
          <w:p w14:paraId="3AD0054C" w14:textId="77777777" w:rsidR="00C36C1B" w:rsidRPr="003A1F39" w:rsidRDefault="00C36C1B" w:rsidP="00C36C1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F39">
              <w:rPr>
                <w:sz w:val="22"/>
                <w:szCs w:val="22"/>
              </w:rPr>
              <w:t>Otkup zemljišta ili zgrada</w:t>
            </w:r>
          </w:p>
          <w:p w14:paraId="5967F74B" w14:textId="77777777" w:rsidR="00C36C1B" w:rsidRPr="003A1F39" w:rsidRDefault="00C36C1B" w:rsidP="00C36C1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3A1F39">
              <w:rPr>
                <w:sz w:val="22"/>
                <w:szCs w:val="22"/>
              </w:rPr>
              <w:t>Hortikultura (sadnja bilja)-</w:t>
            </w:r>
            <w:r w:rsidRPr="003A1F39">
              <w:rPr>
                <w:i/>
                <w:sz w:val="22"/>
                <w:szCs w:val="22"/>
              </w:rPr>
              <w:t>(ukoliko je isto glavna aktivnost projekta)</w:t>
            </w:r>
          </w:p>
          <w:p w14:paraId="0486EB6A" w14:textId="77777777" w:rsidR="00C36C1B" w:rsidRPr="003A1F39" w:rsidRDefault="00C36C1B" w:rsidP="00C36C1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F39">
              <w:rPr>
                <w:sz w:val="22"/>
                <w:szCs w:val="22"/>
              </w:rPr>
              <w:t>Aktivnost koja ugrožava okoliš i potiče odbijanje određenih društvenih ili etničkih skupina</w:t>
            </w:r>
          </w:p>
          <w:p w14:paraId="4701FBF4" w14:textId="77777777" w:rsidR="00C36C1B" w:rsidRPr="003A1F39" w:rsidRDefault="00C36C1B" w:rsidP="00C36C1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F39">
              <w:rPr>
                <w:sz w:val="22"/>
                <w:szCs w:val="22"/>
              </w:rPr>
              <w:t>Projekt kojim se ne poštuju planirani trendovi regionalnog razvoja</w:t>
            </w:r>
          </w:p>
          <w:p w14:paraId="322B8D31" w14:textId="77777777" w:rsidR="00C36C1B" w:rsidRPr="003A1F39" w:rsidRDefault="00C36C1B" w:rsidP="00C36C1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F39">
              <w:rPr>
                <w:sz w:val="22"/>
                <w:szCs w:val="22"/>
              </w:rPr>
              <w:t>Aktivnost koja nadilazi upravne ili financijske mogućnosti podnositelja zahtjeva</w:t>
            </w:r>
          </w:p>
          <w:p w14:paraId="4BD46A91" w14:textId="77777777" w:rsidR="00C36C1B" w:rsidRPr="003A1F39" w:rsidRDefault="00C36C1B" w:rsidP="00C36C1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3A1F39">
              <w:rPr>
                <w:sz w:val="22"/>
                <w:szCs w:val="22"/>
              </w:rPr>
              <w:t xml:space="preserve">Izrada prostorno planske i projektno tehničke dokumentacije </w:t>
            </w:r>
            <w:r w:rsidRPr="003A1F39">
              <w:rPr>
                <w:i/>
                <w:iCs/>
                <w:sz w:val="22"/>
                <w:szCs w:val="22"/>
              </w:rPr>
              <w:t>(ukoliko je isto glavna aktivnost projekta)</w:t>
            </w:r>
          </w:p>
          <w:p w14:paraId="2F090761" w14:textId="77777777" w:rsidR="00C36C1B" w:rsidRPr="003A1F39" w:rsidRDefault="00C36C1B" w:rsidP="00C36C1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F39">
              <w:rPr>
                <w:sz w:val="22"/>
                <w:szCs w:val="22"/>
              </w:rPr>
              <w:t>Provedba postupaka javne nabave</w:t>
            </w:r>
          </w:p>
          <w:p w14:paraId="086CF1C1" w14:textId="77777777" w:rsidR="00C36C1B" w:rsidRPr="003A1F39" w:rsidRDefault="00C36C1B" w:rsidP="00C36C1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F39">
              <w:rPr>
                <w:sz w:val="22"/>
                <w:szCs w:val="22"/>
              </w:rPr>
              <w:t>Uvođenje kućnih priključaka komunalne infrastrukture</w:t>
            </w:r>
          </w:p>
          <w:p w14:paraId="56832099" w14:textId="77777777" w:rsidR="00C36C1B" w:rsidRPr="003A1F39" w:rsidRDefault="00C36C1B" w:rsidP="00C36C1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F39">
              <w:rPr>
                <w:sz w:val="22"/>
                <w:szCs w:val="22"/>
              </w:rPr>
              <w:t>Uređenje groblja staze i izgradnja betonskih okvira za grobnice</w:t>
            </w:r>
          </w:p>
          <w:p w14:paraId="7F868337" w14:textId="77777777" w:rsidR="00C36C1B" w:rsidRPr="003A1F39" w:rsidRDefault="00C36C1B" w:rsidP="00C36C1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F39">
              <w:rPr>
                <w:sz w:val="22"/>
                <w:szCs w:val="22"/>
              </w:rPr>
              <w:t>Izgradnja i sanacija bazena i teniskih terena i sl.</w:t>
            </w:r>
          </w:p>
        </w:tc>
      </w:tr>
    </w:tbl>
    <w:p w14:paraId="4655F22E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</w:pPr>
    </w:p>
    <w:p w14:paraId="1D89B9A9" w14:textId="283FF53C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11"/>
      </w:pPr>
      <w:r w:rsidRPr="003A1F39">
        <w:t>Prema Programu nisu prihvatljive aktivnosti na projektima za koje je predviđeno financiranje iz ESI fondova (OPKK i Ruralni razvoj).</w:t>
      </w:r>
    </w:p>
    <w:p w14:paraId="47A44A7B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</w:pPr>
      <w:r w:rsidRPr="003A1F39">
        <w:t>Neprihvatljive su i sve aktivnosti koje su u suprotnosti s važećim zakonima Republike Hrvatske.</w:t>
      </w:r>
      <w:bookmarkStart w:id="99" w:name="_Toc199819283"/>
      <w:bookmarkStart w:id="100" w:name="_Toc199819789"/>
      <w:bookmarkStart w:id="101" w:name="_Toc199904211"/>
      <w:bookmarkStart w:id="102" w:name="_Toc346099655"/>
      <w:bookmarkStart w:id="103" w:name="_Toc377042119"/>
      <w:bookmarkStart w:id="104" w:name="_Toc378001713"/>
      <w:bookmarkStart w:id="105" w:name="_Toc445195464"/>
      <w:bookmarkStart w:id="106" w:name="_Toc505096453"/>
      <w:bookmarkStart w:id="107" w:name="_Toc505179524"/>
    </w:p>
    <w:p w14:paraId="04CA3278" w14:textId="77777777" w:rsidR="00C36C1B" w:rsidRPr="003A1F39" w:rsidRDefault="00C36C1B" w:rsidP="00C36C1B">
      <w:pPr>
        <w:keepNext/>
        <w:widowControl w:val="0"/>
        <w:autoSpaceDE w:val="0"/>
        <w:autoSpaceDN w:val="0"/>
        <w:adjustRightInd w:val="0"/>
        <w:spacing w:before="240" w:after="60"/>
        <w:outlineLvl w:val="3"/>
        <w:rPr>
          <w:b/>
          <w:bCs/>
          <w:szCs w:val="28"/>
        </w:rPr>
      </w:pPr>
      <w:bookmarkStart w:id="108" w:name="_Toc57739686"/>
      <w:r w:rsidRPr="003A1F39">
        <w:rPr>
          <w:b/>
          <w:bCs/>
          <w:szCs w:val="28"/>
        </w:rPr>
        <w:lastRenderedPageBreak/>
        <w:t>2.1.6. Prihvatljivi troškovi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5BFEDAA4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spacing w:before="274"/>
        <w:jc w:val="both"/>
        <w:rPr>
          <w:color w:val="000000"/>
          <w:spacing w:val="-1"/>
        </w:rPr>
      </w:pPr>
      <w:r w:rsidRPr="003A1F39">
        <w:rPr>
          <w:color w:val="000000"/>
        </w:rPr>
        <w:t xml:space="preserve">Prilikom dodjele financiranja u obzir se mogu uzeti samo troškovi za koje se utvrdi da su prihvatljivi. Troškovi projekta iskazuju se u Dodatku C - Proračun projekta (u nastavku teksta: Proračun projekta) koji </w:t>
      </w:r>
      <w:r w:rsidRPr="003A1F39">
        <w:rPr>
          <w:color w:val="000000"/>
          <w:spacing w:val="-1"/>
        </w:rPr>
        <w:t>predstavlja procjenu troškova i gornju granicu za prihvatljive troškove.</w:t>
      </w:r>
    </w:p>
    <w:p w14:paraId="5B16B67E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1163F5B7" w14:textId="77777777" w:rsidR="00C36C1B" w:rsidRDefault="00C36C1B" w:rsidP="00C36C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42D61D36" w14:textId="77777777" w:rsidR="00C36C1B" w:rsidRDefault="00C36C1B" w:rsidP="00C36C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  <w:spacing w:val="-1"/>
        </w:rPr>
        <w:t xml:space="preserve">Podatci navedeni u </w:t>
      </w:r>
      <w:r w:rsidRPr="003A1F39">
        <w:rPr>
          <w:color w:val="000000"/>
        </w:rPr>
        <w:t>Proračunu projekta trebaju odgovarati podatcima navedenim u točki 3.1. Prijavnog obrasca.</w:t>
      </w:r>
    </w:p>
    <w:p w14:paraId="2B2B6F25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3C539FB4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000000"/>
          <w:spacing w:val="-1"/>
        </w:rPr>
      </w:pPr>
      <w:r w:rsidRPr="003A1F39">
        <w:rPr>
          <w:color w:val="000000"/>
          <w:spacing w:val="-1"/>
        </w:rPr>
        <w:t>Prihvatljivim se smatraju troškovi koji su:</w:t>
      </w:r>
    </w:p>
    <w:p w14:paraId="6F229E3F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000000"/>
          <w:spacing w:val="-1"/>
        </w:rPr>
      </w:pPr>
    </w:p>
    <w:p w14:paraId="1E1DB945" w14:textId="77777777" w:rsidR="00C36C1B" w:rsidRPr="003A1F39" w:rsidRDefault="00C36C1B" w:rsidP="00C36C1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50" w:lineRule="exact"/>
        <w:ind w:left="284" w:right="5" w:hanging="284"/>
        <w:jc w:val="both"/>
        <w:rPr>
          <w:color w:val="000000"/>
        </w:rPr>
      </w:pPr>
      <w:r w:rsidRPr="003A1F39">
        <w:rPr>
          <w:color w:val="000000"/>
        </w:rPr>
        <w:t>neophodni za provođenje projekta i u skladu su s principima dobrog financijskog upravljanja, posebno u odnosu na novčane iznose i isplativost troškova,</w:t>
      </w:r>
    </w:p>
    <w:p w14:paraId="75595292" w14:textId="77777777" w:rsidR="00C36C1B" w:rsidRPr="003A1F39" w:rsidRDefault="00C36C1B" w:rsidP="00C36C1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0" w:lineRule="exact"/>
        <w:ind w:left="426" w:hanging="426"/>
        <w:jc w:val="both"/>
        <w:rPr>
          <w:color w:val="000000"/>
        </w:rPr>
      </w:pPr>
    </w:p>
    <w:p w14:paraId="7EC1A851" w14:textId="77777777" w:rsidR="00C36C1B" w:rsidRPr="003A1F39" w:rsidRDefault="00C36C1B" w:rsidP="00C36C1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0" w:lineRule="exact"/>
        <w:ind w:left="284" w:right="5" w:hanging="284"/>
        <w:jc w:val="both"/>
      </w:pPr>
      <w:r w:rsidRPr="003A1F39">
        <w:rPr>
          <w:color w:val="000000"/>
        </w:rPr>
        <w:t>nastali tijekom provedbe projekta od strane izvoditelja radova/usluga, na temelju sklopljenih važećih ugovora s Korisnikom ili njegovim partnerom i u skladu s tehničkom dokumentacijom i troškovnikom radova,</w:t>
      </w:r>
    </w:p>
    <w:p w14:paraId="6663203D" w14:textId="77777777" w:rsidR="00C36C1B" w:rsidRPr="003A1F39" w:rsidRDefault="00C36C1B" w:rsidP="00C36C1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0" w:lineRule="exact"/>
        <w:ind w:right="6"/>
        <w:jc w:val="both"/>
      </w:pPr>
    </w:p>
    <w:p w14:paraId="03D8A4E6" w14:textId="77777777" w:rsidR="00C36C1B" w:rsidRPr="003A1F39" w:rsidRDefault="00C36C1B" w:rsidP="00C36C1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0" w:lineRule="exact"/>
        <w:ind w:left="357" w:right="6" w:hanging="357"/>
        <w:jc w:val="both"/>
      </w:pPr>
      <w:r w:rsidRPr="003A1F39">
        <w:rPr>
          <w:color w:val="000000"/>
        </w:rPr>
        <w:t>dostavljeni po situacijama/računima za stvarno izvedene radove/usluge,</w:t>
      </w:r>
    </w:p>
    <w:p w14:paraId="293AABC7" w14:textId="77777777" w:rsidR="00C36C1B" w:rsidRPr="003A1F39" w:rsidRDefault="00C36C1B" w:rsidP="00C36C1B">
      <w:pPr>
        <w:widowControl w:val="0"/>
        <w:autoSpaceDE w:val="0"/>
        <w:autoSpaceDN w:val="0"/>
        <w:adjustRightInd w:val="0"/>
        <w:ind w:left="708"/>
      </w:pPr>
    </w:p>
    <w:p w14:paraId="4ADCA8D1" w14:textId="77777777" w:rsidR="00C36C1B" w:rsidRPr="003A1F39" w:rsidRDefault="00C36C1B" w:rsidP="00C36C1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50" w:lineRule="exact"/>
        <w:ind w:right="6"/>
        <w:jc w:val="both"/>
        <w:rPr>
          <w:color w:val="000000"/>
        </w:rPr>
      </w:pPr>
      <w:r w:rsidRPr="003A1F39">
        <w:rPr>
          <w:color w:val="000000"/>
          <w:spacing w:val="-1"/>
        </w:rPr>
        <w:t xml:space="preserve">evidentirani u poslovnom izvješću i poreznoj dokumentaciji Korisnika ili partnera, uz uvjet da ih se može </w:t>
      </w:r>
      <w:r w:rsidRPr="003A1F39">
        <w:rPr>
          <w:color w:val="000000"/>
        </w:rPr>
        <w:t>provjeriti, identificirati te potkrijepiti izvornim dokumentima.</w:t>
      </w:r>
    </w:p>
    <w:p w14:paraId="0E452442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spacing w:before="240" w:line="360" w:lineRule="auto"/>
        <w:jc w:val="both"/>
        <w:rPr>
          <w:b/>
          <w:color w:val="000000"/>
        </w:rPr>
      </w:pPr>
      <w:r w:rsidRPr="003A1F39">
        <w:rPr>
          <w:b/>
          <w:color w:val="000000"/>
        </w:rPr>
        <w:t>Prihvatljivi troškovi su:</w:t>
      </w:r>
    </w:p>
    <w:p w14:paraId="0D8CB2A6" w14:textId="77777777" w:rsidR="00C36C1B" w:rsidRPr="003A1F39" w:rsidRDefault="00C36C1B" w:rsidP="00C36C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1F39">
        <w:rPr>
          <w:b/>
          <w:bCs/>
          <w:color w:val="000000"/>
        </w:rPr>
        <w:t xml:space="preserve">Trošak izrade projektno-tehničke dokumentacije </w:t>
      </w:r>
      <w:r w:rsidRPr="003A1F39">
        <w:rPr>
          <w:color w:val="000000"/>
        </w:rPr>
        <w:t>(ukoliko isto nije jedini trošak projekta)</w:t>
      </w:r>
    </w:p>
    <w:p w14:paraId="69AE4665" w14:textId="77777777" w:rsidR="00C36C1B" w:rsidRPr="003A1F39" w:rsidRDefault="00C36C1B" w:rsidP="00C36C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3A1F39">
        <w:rPr>
          <w:b/>
          <w:color w:val="000000"/>
        </w:rPr>
        <w:t>Trošak izvođenja radova</w:t>
      </w:r>
    </w:p>
    <w:p w14:paraId="5DCF8474" w14:textId="77777777" w:rsidR="00C36C1B" w:rsidRPr="003A1F39" w:rsidRDefault="00C36C1B" w:rsidP="00C36C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3A1F39">
        <w:rPr>
          <w:b/>
          <w:color w:val="000000"/>
        </w:rPr>
        <w:t>Trošak usluga nadzora gradnje</w:t>
      </w:r>
    </w:p>
    <w:p w14:paraId="7D194854" w14:textId="77777777" w:rsidR="00C36C1B" w:rsidRPr="003A1F39" w:rsidRDefault="00C36C1B" w:rsidP="00C36C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1F39">
        <w:rPr>
          <w:b/>
          <w:color w:val="000000"/>
        </w:rPr>
        <w:t xml:space="preserve">Trošak PDV-a </w:t>
      </w:r>
      <w:r w:rsidRPr="003A1F39">
        <w:rPr>
          <w:color w:val="000000"/>
          <w:sz w:val="22"/>
          <w:szCs w:val="22"/>
        </w:rPr>
        <w:t>(ukoliko je primjenjivo)</w:t>
      </w:r>
    </w:p>
    <w:p w14:paraId="4DF8B7D3" w14:textId="77777777" w:rsidR="00C36C1B" w:rsidRPr="003A1F39" w:rsidRDefault="00C36C1B" w:rsidP="00C36C1B">
      <w:pPr>
        <w:widowControl w:val="0"/>
        <w:autoSpaceDE w:val="0"/>
        <w:autoSpaceDN w:val="0"/>
        <w:adjustRightInd w:val="0"/>
        <w:spacing w:before="240" w:after="60"/>
        <w:outlineLvl w:val="4"/>
        <w:rPr>
          <w:b/>
          <w:bCs/>
          <w:iCs/>
          <w:szCs w:val="26"/>
        </w:rPr>
      </w:pPr>
      <w:r w:rsidRPr="003A1F39">
        <w:rPr>
          <w:b/>
          <w:bCs/>
          <w:iCs/>
          <w:szCs w:val="26"/>
        </w:rPr>
        <w:t xml:space="preserve">      </w:t>
      </w:r>
      <w:bookmarkStart w:id="109" w:name="_Toc505096454"/>
      <w:bookmarkStart w:id="110" w:name="_Toc505179525"/>
      <w:bookmarkStart w:id="111" w:name="_Toc57739687"/>
      <w:r w:rsidRPr="003A1F39">
        <w:rPr>
          <w:b/>
          <w:bCs/>
          <w:iCs/>
          <w:szCs w:val="26"/>
        </w:rPr>
        <w:t>2.1.6.1. Trošak izvođenja radova</w:t>
      </w:r>
      <w:bookmarkEnd w:id="109"/>
      <w:bookmarkEnd w:id="110"/>
      <w:bookmarkEnd w:id="111"/>
      <w:r w:rsidRPr="003A1F39">
        <w:rPr>
          <w:b/>
          <w:bCs/>
          <w:iCs/>
          <w:szCs w:val="26"/>
        </w:rPr>
        <w:t xml:space="preserve"> </w:t>
      </w:r>
    </w:p>
    <w:p w14:paraId="59B0F67D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4ECF545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>Trošak izvođenja radova čine ukupni izravni troškovi koji nastaju na provedbi projekta i u skladu su s Proračunom projekta.</w:t>
      </w:r>
    </w:p>
    <w:p w14:paraId="418A4C6E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71A2F53E" w14:textId="77777777" w:rsidR="00C36C1B" w:rsidRPr="003A1F39" w:rsidRDefault="00C36C1B" w:rsidP="00C36C1B">
      <w:pPr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>Proračun projekta podijeljen je u dva dijela:</w:t>
      </w:r>
    </w:p>
    <w:p w14:paraId="13A75133" w14:textId="77777777" w:rsidR="00C36C1B" w:rsidRPr="003A1F39" w:rsidRDefault="00C36C1B" w:rsidP="00C36C1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 xml:space="preserve">Specifikacija </w:t>
      </w:r>
      <w:r w:rsidRPr="003A1F39">
        <w:t>po vrstama radova s predviđenim troškovima</w:t>
      </w:r>
    </w:p>
    <w:p w14:paraId="14E2C6CE" w14:textId="77777777" w:rsidR="00C36C1B" w:rsidRPr="003A1F39" w:rsidRDefault="00C36C1B" w:rsidP="00C36C1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 xml:space="preserve">Prikaz strukture financiranja (Ministarstvo, podnositelj zahtjeva, ostali izvori). </w:t>
      </w:r>
    </w:p>
    <w:p w14:paraId="5AF185EE" w14:textId="77777777" w:rsidR="00C36C1B" w:rsidRPr="003A1F39" w:rsidRDefault="00C36C1B" w:rsidP="00C36C1B">
      <w:pPr>
        <w:autoSpaceDE w:val="0"/>
        <w:autoSpaceDN w:val="0"/>
        <w:adjustRightInd w:val="0"/>
        <w:ind w:left="1440"/>
        <w:jc w:val="both"/>
        <w:rPr>
          <w:color w:val="000000"/>
        </w:rPr>
      </w:pPr>
    </w:p>
    <w:p w14:paraId="7EABE508" w14:textId="77777777" w:rsidR="00C36C1B" w:rsidRPr="003A1F39" w:rsidRDefault="00C36C1B" w:rsidP="00C36C1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 xml:space="preserve">Specifikacija </w:t>
      </w:r>
      <w:r w:rsidRPr="003A1F39">
        <w:t>po vrstama radova s predviđenim troškovima</w:t>
      </w:r>
      <w:r w:rsidRPr="003A1F39">
        <w:rPr>
          <w:color w:val="000000"/>
        </w:rPr>
        <w:t xml:space="preserve"> treba biti u cijelosti popunjena, odnosno predviđeni radovi trebaju biti specificirani po vrstama. Za visokogradnju to su: pripremni, zemljani, betonski, armirački, zidarski, tesarski, krovopokrivački, limarski radovi te razne vrste obrtničkih i instalaterskih radova kao i opremanje građevina fiksnom opremom. Za građevine niskogradnje to su: pripremni, zemljani radovi te ostale pripadajuće vrste radova ovisno o vrsti građevina.</w:t>
      </w:r>
      <w:r w:rsidRPr="003A1F39">
        <w:rPr>
          <w:sz w:val="20"/>
          <w:szCs w:val="20"/>
        </w:rPr>
        <w:t xml:space="preserve"> </w:t>
      </w:r>
    </w:p>
    <w:p w14:paraId="237E617D" w14:textId="77777777" w:rsidR="00C36C1B" w:rsidRPr="003A1F39" w:rsidRDefault="00C36C1B" w:rsidP="00C36C1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</w:p>
    <w:p w14:paraId="426EBC5F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>Specifikacija radova koja neće sadržavati razrađene troškove po vrstama radova na projektu smatrat će se nepotpunom.</w:t>
      </w:r>
    </w:p>
    <w:p w14:paraId="2D3D58B0" w14:textId="77777777" w:rsidR="00C36C1B" w:rsidRPr="003A1F39" w:rsidRDefault="00C36C1B" w:rsidP="00C36C1B">
      <w:pPr>
        <w:widowControl w:val="0"/>
        <w:autoSpaceDE w:val="0"/>
        <w:autoSpaceDN w:val="0"/>
        <w:adjustRightInd w:val="0"/>
        <w:spacing w:before="240" w:after="60"/>
        <w:ind w:left="426"/>
        <w:outlineLvl w:val="4"/>
        <w:rPr>
          <w:b/>
          <w:bCs/>
          <w:iCs/>
          <w:szCs w:val="26"/>
        </w:rPr>
      </w:pPr>
      <w:r w:rsidRPr="003A1F39">
        <w:rPr>
          <w:b/>
          <w:bCs/>
          <w:iCs/>
          <w:szCs w:val="26"/>
        </w:rPr>
        <w:lastRenderedPageBreak/>
        <w:t xml:space="preserve"> </w:t>
      </w:r>
      <w:bookmarkStart w:id="112" w:name="_Toc505096455"/>
      <w:bookmarkStart w:id="113" w:name="_Toc505179526"/>
      <w:bookmarkStart w:id="114" w:name="_Toc57739688"/>
      <w:r w:rsidRPr="003A1F39">
        <w:rPr>
          <w:b/>
          <w:bCs/>
          <w:iCs/>
          <w:szCs w:val="26"/>
        </w:rPr>
        <w:t>2.1.6.2. Trošak usluge nadzora gradnje</w:t>
      </w:r>
      <w:bookmarkEnd w:id="112"/>
      <w:bookmarkEnd w:id="113"/>
      <w:bookmarkEnd w:id="114"/>
      <w:r w:rsidRPr="003A1F39">
        <w:rPr>
          <w:b/>
          <w:bCs/>
          <w:iCs/>
          <w:szCs w:val="26"/>
        </w:rPr>
        <w:t xml:space="preserve"> </w:t>
      </w:r>
    </w:p>
    <w:p w14:paraId="2580190D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E4DDBA5" w14:textId="77777777" w:rsidR="00C36C1B" w:rsidRPr="003A1F39" w:rsidRDefault="00C36C1B" w:rsidP="00C36C1B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3A1F39">
        <w:t>Korisnik je obvezan angažirati stručni nadzor građenja koji će nadzirati provedbu projekta.</w:t>
      </w:r>
    </w:p>
    <w:p w14:paraId="4BF00D33" w14:textId="77777777" w:rsidR="00C36C1B" w:rsidRPr="003A1F39" w:rsidRDefault="00C36C1B" w:rsidP="00C36C1B">
      <w:pPr>
        <w:autoSpaceDE w:val="0"/>
        <w:autoSpaceDN w:val="0"/>
        <w:adjustRightInd w:val="0"/>
        <w:jc w:val="both"/>
        <w:rPr>
          <w:color w:val="000000"/>
        </w:rPr>
      </w:pPr>
    </w:p>
    <w:p w14:paraId="53374993" w14:textId="77777777" w:rsidR="00C36C1B" w:rsidRDefault="00C36C1B" w:rsidP="00C36C1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3A1F39">
        <w:rPr>
          <w:color w:val="000000"/>
          <w:spacing w:val="-1"/>
        </w:rPr>
        <w:t>Prihvatljivim troškovima smatrat će se i troškovi nastali na nastavku već započetog projekta i to po situacijama koje su ispostavljene Korisnicima u provedbenom razdoblju.</w:t>
      </w:r>
    </w:p>
    <w:p w14:paraId="0B0E6366" w14:textId="77777777" w:rsidR="00C36C1B" w:rsidRPr="003A1F39" w:rsidRDefault="00C36C1B" w:rsidP="00C36C1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4207EF1C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u w:val="single"/>
        </w:rPr>
      </w:pPr>
      <w:r w:rsidRPr="003A1F39">
        <w:rPr>
          <w:b/>
          <w:i/>
          <w:color w:val="000000"/>
          <w:u w:val="single"/>
        </w:rPr>
        <w:t>Neprihvatljivi troškovi</w:t>
      </w:r>
    </w:p>
    <w:p w14:paraId="456CE1B5" w14:textId="77777777" w:rsidR="00C36C1B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000000"/>
          <w:spacing w:val="-1"/>
        </w:rPr>
      </w:pPr>
    </w:p>
    <w:p w14:paraId="7D1BC31A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000000"/>
          <w:spacing w:val="-1"/>
        </w:rPr>
      </w:pPr>
    </w:p>
    <w:p w14:paraId="2D18C14B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000000"/>
          <w:spacing w:val="-1"/>
        </w:rPr>
      </w:pPr>
      <w:r w:rsidRPr="003A1F39">
        <w:rPr>
          <w:color w:val="000000"/>
          <w:spacing w:val="-1"/>
        </w:rPr>
        <w:t>Nisu prihvatljivi sljedeći troškovi:</w:t>
      </w:r>
    </w:p>
    <w:p w14:paraId="29BC3609" w14:textId="77777777" w:rsidR="00C36C1B" w:rsidRPr="003A1F39" w:rsidRDefault="00C36C1B" w:rsidP="00C36C1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A1F39">
        <w:rPr>
          <w:color w:val="000000"/>
        </w:rPr>
        <w:t>dugovi ili naknade za gubitke ili dugovanja;</w:t>
      </w:r>
    </w:p>
    <w:p w14:paraId="3471BE4D" w14:textId="77777777" w:rsidR="00C36C1B" w:rsidRPr="003A1F39" w:rsidRDefault="00C36C1B" w:rsidP="00C36C1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A1F39">
        <w:rPr>
          <w:color w:val="000000"/>
        </w:rPr>
        <w:t>dugovanja za kamate i rate odobrenih kredita;</w:t>
      </w:r>
    </w:p>
    <w:p w14:paraId="0A9E714F" w14:textId="77777777" w:rsidR="00C36C1B" w:rsidRPr="003A1F39" w:rsidRDefault="00C36C1B" w:rsidP="00C36C1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A1F39">
        <w:rPr>
          <w:color w:val="000000"/>
        </w:rPr>
        <w:t>stavke već financirane iz drugih izvora;</w:t>
      </w:r>
    </w:p>
    <w:p w14:paraId="7B6D954C" w14:textId="77777777" w:rsidR="00C36C1B" w:rsidRPr="003A1F39" w:rsidRDefault="00C36C1B" w:rsidP="00C36C1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A1F39">
        <w:rPr>
          <w:color w:val="000000"/>
        </w:rPr>
        <w:t>gubitci na tečajnim razlikama;</w:t>
      </w:r>
    </w:p>
    <w:p w14:paraId="36058E41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1814"/>
        <w:rPr>
          <w:color w:val="000000"/>
        </w:rPr>
      </w:pPr>
    </w:p>
    <w:p w14:paraId="0E2F2104" w14:textId="77777777" w:rsidR="00C36C1B" w:rsidRPr="003A1F39" w:rsidRDefault="00C36C1B" w:rsidP="00C36C1B">
      <w:pPr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>Nakon potpisa Ugovora o financiranju Korisnik dostavlja potpisanu i pečatom ovjerenu Izjavu o nepostojanju dvostrukog financiranja kojom odgovorna osoba Korisnika izjavljuje da aktivnosti uključene u Projekt i troškovi vezani uz iste ne podliježu dvostrukom financiranju iz drugih projekata, programa ili sustava financiranja iz javnih sredstava državnog proračuna i/ili proračuna Europske unije.</w:t>
      </w:r>
    </w:p>
    <w:p w14:paraId="41126248" w14:textId="77777777" w:rsidR="00C36C1B" w:rsidRPr="003A1F39" w:rsidRDefault="00C36C1B" w:rsidP="00C36C1B">
      <w:pPr>
        <w:autoSpaceDE w:val="0"/>
        <w:autoSpaceDN w:val="0"/>
        <w:adjustRightInd w:val="0"/>
        <w:jc w:val="both"/>
        <w:rPr>
          <w:color w:val="000000"/>
        </w:rPr>
      </w:pPr>
    </w:p>
    <w:p w14:paraId="79513719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b/>
          <w:i/>
          <w:color w:val="000000"/>
          <w:u w:val="single"/>
        </w:rPr>
      </w:pPr>
      <w:r w:rsidRPr="003A1F39">
        <w:rPr>
          <w:b/>
          <w:i/>
          <w:color w:val="000000"/>
          <w:u w:val="single"/>
        </w:rPr>
        <w:t>Dopušteni udio Korisnika u financiranju Projekta</w:t>
      </w:r>
    </w:p>
    <w:p w14:paraId="3BBBBD35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bCs/>
          <w:iCs/>
          <w:color w:val="000000"/>
          <w:sz w:val="18"/>
          <w:szCs w:val="18"/>
        </w:rPr>
      </w:pPr>
    </w:p>
    <w:p w14:paraId="2C566F4D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6"/>
      </w:pPr>
      <w:r w:rsidRPr="003A1F39">
        <w:rPr>
          <w:color w:val="000000"/>
        </w:rPr>
        <w:t xml:space="preserve">Dopušteni udio Korisnika u financiranju Projekta je </w:t>
      </w:r>
      <w:r w:rsidRPr="003A1F39">
        <w:t>novčani udio iz bilo kojeg izvora, osim iz drugog izvora navedenog u Proračunu projekta i od ugovornog izvoditelja.</w:t>
      </w:r>
    </w:p>
    <w:p w14:paraId="0AF896AC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6"/>
        <w:rPr>
          <w:sz w:val="16"/>
          <w:szCs w:val="16"/>
        </w:rPr>
      </w:pPr>
    </w:p>
    <w:p w14:paraId="7DB8F2B6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A1F39">
        <w:t>Ukoliko je podnositelj zahtjeva u Proračunu projekta naveo i drugi izvor financiranja, Ministarstvo će prihvatiti ukupni iznos Proračuna projekta. Drugi izvor financiranja uzima se samo kao informacija, a omjer financiranja između Ministarstva i Korisnika utvrđuje se u odnosu na Proračun projekta umanjen za iznos drugog izvora financiranja.</w:t>
      </w:r>
    </w:p>
    <w:p w14:paraId="3B443318" w14:textId="77777777" w:rsidR="00C36C1B" w:rsidRPr="003A1F39" w:rsidRDefault="00C36C1B" w:rsidP="00C36C1B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/>
          <w:iCs/>
          <w:szCs w:val="28"/>
        </w:rPr>
      </w:pPr>
      <w:bookmarkStart w:id="115" w:name="_Toc199819284"/>
      <w:bookmarkStart w:id="116" w:name="_Toc199819790"/>
      <w:bookmarkStart w:id="117" w:name="_Toc199904212"/>
      <w:bookmarkStart w:id="118" w:name="_Toc346099656"/>
      <w:bookmarkStart w:id="119" w:name="_Toc377042120"/>
      <w:bookmarkStart w:id="120" w:name="_Toc378001714"/>
      <w:bookmarkStart w:id="121" w:name="_Toc445195465"/>
      <w:bookmarkStart w:id="122" w:name="_Toc472521611"/>
      <w:bookmarkStart w:id="123" w:name="_Toc505096456"/>
      <w:bookmarkStart w:id="124" w:name="_Toc505179527"/>
      <w:bookmarkStart w:id="125" w:name="_Toc505179612"/>
      <w:bookmarkStart w:id="126" w:name="_Toc57739689"/>
      <w:r w:rsidRPr="003A1F39">
        <w:rPr>
          <w:b/>
          <w:bCs/>
          <w:i/>
          <w:iCs/>
          <w:szCs w:val="28"/>
        </w:rPr>
        <w:t>2.2      POSTUPAK PODNOŠENJA ZAHTJEVA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4268E6AD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D665536" w14:textId="77777777" w:rsidR="00C36C1B" w:rsidRPr="003A1F39" w:rsidRDefault="00C36C1B" w:rsidP="00C36C1B">
      <w:pPr>
        <w:keepNext/>
        <w:widowControl w:val="0"/>
        <w:autoSpaceDE w:val="0"/>
        <w:autoSpaceDN w:val="0"/>
        <w:adjustRightInd w:val="0"/>
        <w:outlineLvl w:val="3"/>
        <w:rPr>
          <w:b/>
          <w:bCs/>
          <w:szCs w:val="28"/>
        </w:rPr>
      </w:pPr>
      <w:bookmarkStart w:id="127" w:name="_Toc199819285"/>
      <w:bookmarkStart w:id="128" w:name="_Toc199819791"/>
      <w:bookmarkStart w:id="129" w:name="_Toc199904213"/>
      <w:bookmarkStart w:id="130" w:name="_Toc346099657"/>
      <w:bookmarkStart w:id="131" w:name="_Toc377042121"/>
      <w:bookmarkStart w:id="132" w:name="_Toc378001715"/>
      <w:bookmarkStart w:id="133" w:name="_Toc445195466"/>
      <w:bookmarkStart w:id="134" w:name="_Toc505096457"/>
      <w:bookmarkStart w:id="135" w:name="_Toc505179528"/>
      <w:bookmarkStart w:id="136" w:name="_Toc57739690"/>
      <w:r w:rsidRPr="003A1F39">
        <w:rPr>
          <w:b/>
          <w:bCs/>
          <w:szCs w:val="28"/>
        </w:rPr>
        <w:t>2.2.1.    Obrazac prijave za dodjelu financiranja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69DFD4B4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AEFE04C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</w:rPr>
      </w:pPr>
      <w:r w:rsidRPr="003A1F39">
        <w:rPr>
          <w:color w:val="000000"/>
        </w:rPr>
        <w:t xml:space="preserve">Podnositelj zahtjeva u prijavi za dodjelu financiranja mora isključivo koristiti </w:t>
      </w:r>
      <w:r w:rsidRPr="003A1F39">
        <w:t>obrasce</w:t>
      </w:r>
      <w:r w:rsidRPr="003A1F39">
        <w:rPr>
          <w:color w:val="000000"/>
        </w:rPr>
        <w:t xml:space="preserve"> priložene u ovim Smjernicama:</w:t>
      </w:r>
    </w:p>
    <w:p w14:paraId="6F7C9474" w14:textId="77777777" w:rsidR="00C36C1B" w:rsidRPr="003A1F39" w:rsidRDefault="00C36C1B" w:rsidP="00C36C1B">
      <w:pPr>
        <w:widowControl w:val="0"/>
        <w:numPr>
          <w:ilvl w:val="0"/>
          <w:numId w:val="21"/>
        </w:numPr>
        <w:tabs>
          <w:tab w:val="left" w:pos="3108"/>
          <w:tab w:val="left" w:pos="5642"/>
        </w:tabs>
        <w:autoSpaceDE w:val="0"/>
        <w:autoSpaceDN w:val="0"/>
        <w:adjustRightInd w:val="0"/>
        <w:jc w:val="both"/>
      </w:pPr>
      <w:r w:rsidRPr="003A1F39">
        <w:t>Dodatak A - Kontrolni obrazac,</w:t>
      </w:r>
    </w:p>
    <w:p w14:paraId="195825F9" w14:textId="77777777" w:rsidR="00C36C1B" w:rsidRPr="003A1F39" w:rsidRDefault="00C36C1B" w:rsidP="00C36C1B">
      <w:pPr>
        <w:widowControl w:val="0"/>
        <w:numPr>
          <w:ilvl w:val="0"/>
          <w:numId w:val="21"/>
        </w:numPr>
        <w:tabs>
          <w:tab w:val="left" w:pos="3108"/>
          <w:tab w:val="left" w:pos="5642"/>
        </w:tabs>
        <w:autoSpaceDE w:val="0"/>
        <w:autoSpaceDN w:val="0"/>
        <w:adjustRightInd w:val="0"/>
        <w:jc w:val="both"/>
      </w:pPr>
      <w:r w:rsidRPr="003A1F39">
        <w:t xml:space="preserve">Dodatak B - Prijavni obrazac, cjelovito popunjen, potpisan i ovjeren pečatom, dostavljen u pisanom obliku, </w:t>
      </w:r>
    </w:p>
    <w:p w14:paraId="65B5706F" w14:textId="77777777" w:rsidR="00C36C1B" w:rsidRPr="003A1F39" w:rsidRDefault="00C36C1B" w:rsidP="00C36C1B">
      <w:pPr>
        <w:widowControl w:val="0"/>
        <w:numPr>
          <w:ilvl w:val="0"/>
          <w:numId w:val="21"/>
        </w:numPr>
        <w:tabs>
          <w:tab w:val="left" w:pos="3108"/>
          <w:tab w:val="left" w:pos="5642"/>
        </w:tabs>
        <w:autoSpaceDE w:val="0"/>
        <w:autoSpaceDN w:val="0"/>
        <w:adjustRightInd w:val="0"/>
        <w:jc w:val="both"/>
      </w:pPr>
      <w:r w:rsidRPr="003A1F39">
        <w:t>Dodatak C - Proračun projekta, detaljno i jasno popunjen, potpisan i ovjeren pečatom, dostavljen u pisanom obliku.</w:t>
      </w:r>
    </w:p>
    <w:p w14:paraId="7CA74E41" w14:textId="77777777" w:rsidR="00C36C1B" w:rsidRPr="003A1F39" w:rsidRDefault="00C36C1B" w:rsidP="00C36C1B">
      <w:pPr>
        <w:tabs>
          <w:tab w:val="left" w:pos="3108"/>
          <w:tab w:val="left" w:pos="5642"/>
        </w:tabs>
        <w:jc w:val="both"/>
      </w:pPr>
    </w:p>
    <w:p w14:paraId="3971FE16" w14:textId="77777777" w:rsidR="00C36C1B" w:rsidRPr="003A1F39" w:rsidRDefault="00C36C1B" w:rsidP="00C36C1B">
      <w:pPr>
        <w:tabs>
          <w:tab w:val="left" w:pos="3108"/>
          <w:tab w:val="left" w:pos="5642"/>
        </w:tabs>
        <w:jc w:val="both"/>
      </w:pPr>
      <w:r w:rsidRPr="003A1F39">
        <w:t>Uz zahtjev se obavezno prilaže:</w:t>
      </w:r>
    </w:p>
    <w:p w14:paraId="652D702D" w14:textId="77777777" w:rsidR="00C36C1B" w:rsidRPr="003A1F39" w:rsidRDefault="00C36C1B" w:rsidP="00C36C1B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3A1F39">
        <w:t>Preslika proračuna sa stavkom vlastitog udjela financiranja (označiti stavku markerom) ili potpisanu i ovjerenu pečatom izjavu da će podnositelj osigurati sredstva ukoliko projektni prijedlog bude odabran;</w:t>
      </w:r>
    </w:p>
    <w:p w14:paraId="1B35548D" w14:textId="77777777" w:rsidR="00C36C1B" w:rsidRPr="003A1F39" w:rsidRDefault="00C36C1B" w:rsidP="00C36C1B">
      <w:pPr>
        <w:widowControl w:val="0"/>
        <w:numPr>
          <w:ilvl w:val="0"/>
          <w:numId w:val="21"/>
        </w:numPr>
        <w:tabs>
          <w:tab w:val="left" w:pos="3108"/>
          <w:tab w:val="left" w:pos="5642"/>
        </w:tabs>
        <w:autoSpaceDE w:val="0"/>
        <w:autoSpaceDN w:val="0"/>
        <w:adjustRightInd w:val="0"/>
        <w:jc w:val="both"/>
      </w:pPr>
      <w:r w:rsidRPr="003A1F39">
        <w:t>Fotodokumentacij</w:t>
      </w:r>
      <w:r>
        <w:t>a</w:t>
      </w:r>
      <w:r w:rsidRPr="003A1F39">
        <w:t xml:space="preserve"> postojećeg stanja građevine (najmanje tri karakteristične fotografije).</w:t>
      </w:r>
    </w:p>
    <w:p w14:paraId="67F975C5" w14:textId="77777777" w:rsidR="00C36C1B" w:rsidRPr="003A1F39" w:rsidRDefault="00C36C1B" w:rsidP="00C36C1B">
      <w:pPr>
        <w:tabs>
          <w:tab w:val="left" w:pos="3108"/>
          <w:tab w:val="left" w:pos="5642"/>
        </w:tabs>
        <w:ind w:left="720"/>
        <w:jc w:val="both"/>
      </w:pPr>
    </w:p>
    <w:p w14:paraId="6827EA85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 xml:space="preserve">Zahtjev mora biti popunjen na hrvatskom jeziku. </w:t>
      </w:r>
      <w:r w:rsidRPr="003A1F39">
        <w:t xml:space="preserve">Zahtjev treba popuniti u cijelosti, precizno i što jasnije kako bi se mogao pravilno vrednovati. </w:t>
      </w:r>
      <w:r w:rsidRPr="003A1F39">
        <w:rPr>
          <w:color w:val="000000"/>
        </w:rPr>
        <w:t xml:space="preserve">Podnositelj zahtjeva treba navesti dovoljno </w:t>
      </w:r>
      <w:r w:rsidRPr="003A1F39">
        <w:rPr>
          <w:color w:val="000000"/>
        </w:rPr>
        <w:lastRenderedPageBreak/>
        <w:t xml:space="preserve">podataka kako bi zahtjev bio jasan, posebno dio kojim se opisuje kako će se ostvariti cilj projekta, korist koja će iz njega proizaći i na koji je način to </w:t>
      </w:r>
      <w:r w:rsidRPr="003A1F39">
        <w:t>relevantno za ostvarenje</w:t>
      </w:r>
      <w:r w:rsidRPr="003A1F39">
        <w:rPr>
          <w:color w:val="000000"/>
        </w:rPr>
        <w:t xml:space="preserve"> ciljeva i prioritete Programa.</w:t>
      </w:r>
    </w:p>
    <w:p w14:paraId="5E5CD5FE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2A8A5DC5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A1F39">
        <w:t>Ministarstvo će pojašnjenje zatražiti samo u slučajevima kad dostupne informacije nisu jasne te nije moguće donijeti objektivnu odluku.</w:t>
      </w:r>
      <w:bookmarkStart w:id="137" w:name="_Toc199819286"/>
      <w:bookmarkStart w:id="138" w:name="_Toc199819792"/>
      <w:bookmarkStart w:id="139" w:name="_Toc199904214"/>
      <w:bookmarkStart w:id="140" w:name="_Toc346099658"/>
      <w:bookmarkStart w:id="141" w:name="_Toc377042122"/>
      <w:bookmarkStart w:id="142" w:name="_Toc378001716"/>
      <w:bookmarkStart w:id="143" w:name="_Toc445195467"/>
      <w:bookmarkStart w:id="144" w:name="_Toc505096458"/>
      <w:bookmarkStart w:id="145" w:name="_Toc505179529"/>
    </w:p>
    <w:p w14:paraId="193C2902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33FDEE6B" w14:textId="77777777" w:rsidR="00C36C1B" w:rsidRPr="003A1F39" w:rsidRDefault="00C36C1B" w:rsidP="00C36C1B">
      <w:pPr>
        <w:keepNext/>
        <w:widowControl w:val="0"/>
        <w:autoSpaceDE w:val="0"/>
        <w:autoSpaceDN w:val="0"/>
        <w:adjustRightInd w:val="0"/>
        <w:spacing w:before="240" w:after="60"/>
        <w:outlineLvl w:val="3"/>
        <w:rPr>
          <w:b/>
          <w:bCs/>
          <w:szCs w:val="28"/>
        </w:rPr>
      </w:pPr>
      <w:bookmarkStart w:id="146" w:name="_Toc57739691"/>
      <w:r w:rsidRPr="003A1F39">
        <w:rPr>
          <w:b/>
          <w:bCs/>
          <w:szCs w:val="28"/>
        </w:rPr>
        <w:t xml:space="preserve">2.2.2.    </w:t>
      </w:r>
      <w:bookmarkEnd w:id="137"/>
      <w:bookmarkEnd w:id="138"/>
      <w:bookmarkEnd w:id="139"/>
      <w:bookmarkEnd w:id="140"/>
      <w:bookmarkEnd w:id="141"/>
      <w:bookmarkEnd w:id="142"/>
      <w:bookmarkEnd w:id="143"/>
      <w:r w:rsidRPr="003A1F39">
        <w:rPr>
          <w:b/>
          <w:bCs/>
          <w:szCs w:val="28"/>
        </w:rPr>
        <w:t>Način podnošenja zahtjeva</w:t>
      </w:r>
      <w:bookmarkEnd w:id="144"/>
      <w:bookmarkEnd w:id="145"/>
      <w:bookmarkEnd w:id="146"/>
    </w:p>
    <w:p w14:paraId="2FB05DA8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14:paraId="1C05C742" w14:textId="77777777" w:rsidR="00C36C1B" w:rsidRPr="003A1F39" w:rsidRDefault="00C36C1B" w:rsidP="00C36C1B">
      <w:pPr>
        <w:jc w:val="both"/>
        <w:rPr>
          <w:b/>
          <w:color w:val="000000"/>
          <w:spacing w:val="-7"/>
          <w:sz w:val="32"/>
          <w:szCs w:val="32"/>
        </w:rPr>
      </w:pPr>
      <w:r w:rsidRPr="003A1F39">
        <w:rPr>
          <w:b/>
        </w:rPr>
        <w:t>Zahtjev se šalje u zatvorenoj omotnici koja na vanjskoj strani mora sadržavati puni naziv i adresu podnositelja zahtjeva,</w:t>
      </w:r>
      <w:r w:rsidRPr="003A1F39">
        <w:t xml:space="preserve"> preporučenom pošiljkom ili dostavom u pisarnicu Ministarstva, obvezno uz naznaku: </w:t>
      </w:r>
      <w:r w:rsidRPr="003A1F39">
        <w:rPr>
          <w:b/>
        </w:rPr>
        <w:t xml:space="preserve">POZIV ZA ISKAZ INTERESA za financiranje projekata prema „Programu podrške brdsko-planinskim područjima“- NE OTVARATI, </w:t>
      </w:r>
      <w:r w:rsidRPr="003A1F39">
        <w:t>na adresu:</w:t>
      </w:r>
    </w:p>
    <w:p w14:paraId="24B9DE8F" w14:textId="77777777" w:rsidR="00C36C1B" w:rsidRPr="003A1F39" w:rsidRDefault="00C36C1B" w:rsidP="00C36C1B"/>
    <w:p w14:paraId="099BD48B" w14:textId="77777777" w:rsidR="00C36C1B" w:rsidRPr="003A1F39" w:rsidRDefault="00C36C1B" w:rsidP="00C36C1B">
      <w:pPr>
        <w:jc w:val="center"/>
        <w:rPr>
          <w:b/>
        </w:rPr>
      </w:pPr>
      <w:r w:rsidRPr="003A1F39">
        <w:rPr>
          <w:b/>
        </w:rPr>
        <w:t>Ministarstvo regionalnoga razvoja i fondova Europske unije</w:t>
      </w:r>
    </w:p>
    <w:p w14:paraId="3A357BA3" w14:textId="77777777" w:rsidR="00C36C1B" w:rsidRPr="003A1F39" w:rsidRDefault="00C36C1B" w:rsidP="00C36C1B">
      <w:pPr>
        <w:jc w:val="center"/>
        <w:rPr>
          <w:b/>
        </w:rPr>
      </w:pPr>
      <w:r w:rsidRPr="003A1F39">
        <w:rPr>
          <w:b/>
        </w:rPr>
        <w:t>Uprava za potpomognuta područja</w:t>
      </w:r>
    </w:p>
    <w:p w14:paraId="30D4FD53" w14:textId="77777777" w:rsidR="00C36C1B" w:rsidRPr="003A1F39" w:rsidRDefault="00C36C1B" w:rsidP="00C36C1B">
      <w:pPr>
        <w:jc w:val="center"/>
        <w:rPr>
          <w:b/>
        </w:rPr>
      </w:pPr>
      <w:proofErr w:type="spellStart"/>
      <w:r w:rsidRPr="003A1F39">
        <w:rPr>
          <w:b/>
        </w:rPr>
        <w:t>Miramarska</w:t>
      </w:r>
      <w:proofErr w:type="spellEnd"/>
      <w:r w:rsidRPr="003A1F39">
        <w:rPr>
          <w:b/>
        </w:rPr>
        <w:t xml:space="preserve"> cesta 22</w:t>
      </w:r>
    </w:p>
    <w:p w14:paraId="76071C36" w14:textId="77777777" w:rsidR="00C36C1B" w:rsidRPr="003A1F39" w:rsidRDefault="00C36C1B" w:rsidP="00C36C1B">
      <w:pPr>
        <w:jc w:val="center"/>
        <w:rPr>
          <w:b/>
        </w:rPr>
      </w:pPr>
      <w:r w:rsidRPr="003A1F39">
        <w:rPr>
          <w:b/>
        </w:rPr>
        <w:t>10000 Zagreb</w:t>
      </w:r>
    </w:p>
    <w:p w14:paraId="09D23344" w14:textId="77777777" w:rsidR="00C36C1B" w:rsidRPr="003A1F39" w:rsidRDefault="00C36C1B" w:rsidP="00C36C1B">
      <w:pPr>
        <w:rPr>
          <w:b/>
        </w:rPr>
      </w:pPr>
    </w:p>
    <w:p w14:paraId="60055DB1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147" w:name="_Toc199819287"/>
      <w:bookmarkStart w:id="148" w:name="_Toc199819793"/>
      <w:bookmarkStart w:id="149" w:name="_Toc199904215"/>
      <w:bookmarkStart w:id="150" w:name="_Toc346099659"/>
      <w:bookmarkStart w:id="151" w:name="_Toc377042123"/>
      <w:bookmarkStart w:id="152" w:name="_Toc378001717"/>
      <w:bookmarkStart w:id="153" w:name="_Toc505096459"/>
      <w:bookmarkStart w:id="154" w:name="_Toc505179530"/>
    </w:p>
    <w:p w14:paraId="48E82CA9" w14:textId="77777777" w:rsidR="00C36C1B" w:rsidRPr="003A1F39" w:rsidRDefault="00C36C1B" w:rsidP="00C36C1B">
      <w:pPr>
        <w:keepNext/>
        <w:widowControl w:val="0"/>
        <w:autoSpaceDE w:val="0"/>
        <w:autoSpaceDN w:val="0"/>
        <w:adjustRightInd w:val="0"/>
        <w:outlineLvl w:val="3"/>
        <w:rPr>
          <w:b/>
          <w:bCs/>
          <w:szCs w:val="28"/>
        </w:rPr>
      </w:pPr>
      <w:bookmarkStart w:id="155" w:name="_Toc57739692"/>
      <w:r w:rsidRPr="003A1F39">
        <w:rPr>
          <w:b/>
          <w:bCs/>
          <w:szCs w:val="28"/>
        </w:rPr>
        <w:t xml:space="preserve">2.2.3.   </w:t>
      </w:r>
      <w:bookmarkStart w:id="156" w:name="_Toc445195468"/>
      <w:r w:rsidRPr="003A1F39">
        <w:rPr>
          <w:b/>
          <w:bCs/>
          <w:szCs w:val="28"/>
        </w:rPr>
        <w:t xml:space="preserve"> Rok za podnošenje zahtjeva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14:paraId="0E0635AD" w14:textId="77777777" w:rsidR="00C36C1B" w:rsidRPr="003A1F39" w:rsidRDefault="00C36C1B" w:rsidP="00C36C1B">
      <w:pPr>
        <w:jc w:val="both"/>
        <w:rPr>
          <w:b/>
        </w:rPr>
      </w:pPr>
    </w:p>
    <w:p w14:paraId="1F45DF01" w14:textId="2C743483" w:rsidR="00C36C1B" w:rsidRPr="003A1F39" w:rsidRDefault="00C36C1B" w:rsidP="00C36C1B">
      <w:pPr>
        <w:jc w:val="both"/>
        <w:rPr>
          <w:b/>
        </w:rPr>
      </w:pPr>
      <w:r w:rsidRPr="003A1F39">
        <w:rPr>
          <w:b/>
        </w:rPr>
        <w:t>Podnositelji podnose zahtjev za financiranje od 15. prosinca 2020. godine do najkasnije 15. siječnja 2021</w:t>
      </w:r>
      <w:r w:rsidRPr="003A1F39">
        <w:rPr>
          <w:b/>
          <w:sz w:val="22"/>
        </w:rPr>
        <w:t>.</w:t>
      </w:r>
      <w:r w:rsidRPr="003A1F39">
        <w:rPr>
          <w:b/>
        </w:rPr>
        <w:t xml:space="preserve"> godine. </w:t>
      </w:r>
    </w:p>
    <w:p w14:paraId="5688E2D5" w14:textId="77777777" w:rsidR="00C36C1B" w:rsidRPr="003A1F39" w:rsidRDefault="00C36C1B" w:rsidP="00C36C1B">
      <w:pPr>
        <w:jc w:val="both"/>
        <w:rPr>
          <w:b/>
          <w:sz w:val="18"/>
          <w:szCs w:val="18"/>
        </w:rPr>
      </w:pPr>
    </w:p>
    <w:p w14:paraId="5C72EB6E" w14:textId="77777777" w:rsidR="00C36C1B" w:rsidRPr="003A1F39" w:rsidRDefault="00C36C1B" w:rsidP="00C36C1B">
      <w:pPr>
        <w:jc w:val="both"/>
      </w:pPr>
      <w:r w:rsidRPr="003A1F39">
        <w:t>Valjanim zahtjevima smatrat će se zahtjevi dostavljani u pisarnicu Ministarstva do 16:00 sati 15. siječnja 2021. godine, odnosno preporučene pošiljke s poštanskim štambiljem zaključno s navedenim datumom.</w:t>
      </w:r>
    </w:p>
    <w:p w14:paraId="3FBEC3F0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14:paraId="146F9406" w14:textId="77777777" w:rsidR="00C36C1B" w:rsidRPr="003A1F39" w:rsidRDefault="00C36C1B" w:rsidP="00C36C1B">
      <w:pPr>
        <w:keepNext/>
        <w:widowControl w:val="0"/>
        <w:autoSpaceDE w:val="0"/>
        <w:autoSpaceDN w:val="0"/>
        <w:adjustRightInd w:val="0"/>
        <w:spacing w:before="240" w:after="60"/>
        <w:outlineLvl w:val="3"/>
        <w:rPr>
          <w:b/>
          <w:bCs/>
          <w:szCs w:val="28"/>
        </w:rPr>
      </w:pPr>
      <w:bookmarkStart w:id="157" w:name="_Toc199819288"/>
      <w:bookmarkStart w:id="158" w:name="_Toc199819794"/>
      <w:bookmarkStart w:id="159" w:name="_Toc199904216"/>
      <w:bookmarkStart w:id="160" w:name="_Toc346099660"/>
      <w:bookmarkStart w:id="161" w:name="_Toc377042124"/>
      <w:bookmarkStart w:id="162" w:name="_Toc378001718"/>
      <w:bookmarkStart w:id="163" w:name="_Toc445195469"/>
      <w:bookmarkStart w:id="164" w:name="_Toc505096460"/>
      <w:bookmarkStart w:id="165" w:name="_Toc505179531"/>
      <w:bookmarkStart w:id="166" w:name="_Toc57739693"/>
      <w:r w:rsidRPr="003A1F39">
        <w:rPr>
          <w:b/>
          <w:bCs/>
          <w:szCs w:val="28"/>
        </w:rPr>
        <w:t>2.2.4.    Dodatne informacije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14:paraId="178E68BF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4D553490" w14:textId="77777777" w:rsidR="00C36C1B" w:rsidRPr="003A1F39" w:rsidRDefault="00C36C1B" w:rsidP="00C36C1B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  <w:r w:rsidRPr="003A1F39">
        <w:t>Za sva pitanja i informacije osobe za kontakt u Ministarstvu su:</w:t>
      </w:r>
    </w:p>
    <w:p w14:paraId="58CE5599" w14:textId="77777777" w:rsidR="00C36C1B" w:rsidRPr="003A1F39" w:rsidRDefault="00C36C1B" w:rsidP="00C36C1B">
      <w:pPr>
        <w:jc w:val="both"/>
      </w:pPr>
    </w:p>
    <w:p w14:paraId="7EB6ADE3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</w:pPr>
      <w:r w:rsidRPr="003A1F39">
        <w:t xml:space="preserve">-Silvana Crnjac, </w:t>
      </w:r>
      <w:proofErr w:type="spellStart"/>
      <w:r w:rsidRPr="003A1F39">
        <w:t>tel</w:t>
      </w:r>
      <w:proofErr w:type="spellEnd"/>
      <w:r w:rsidRPr="003A1F39">
        <w:t xml:space="preserve">: 01/6470380, e-mail: </w:t>
      </w:r>
      <w:hyperlink r:id="rId15" w:history="1">
        <w:r w:rsidRPr="003A1F39">
          <w:rPr>
            <w:color w:val="0000FF"/>
            <w:u w:val="single"/>
          </w:rPr>
          <w:t>silvana.crnjac@mrrfeu.hr</w:t>
        </w:r>
      </w:hyperlink>
      <w:r w:rsidRPr="003A1F39">
        <w:rPr>
          <w:color w:val="0000FF"/>
          <w:u w:val="single"/>
        </w:rPr>
        <w:t xml:space="preserve"> </w:t>
      </w:r>
      <w:r w:rsidRPr="003A1F39">
        <w:t xml:space="preserve"> </w:t>
      </w:r>
    </w:p>
    <w:p w14:paraId="4139DF77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</w:pPr>
      <w:r w:rsidRPr="003A1F39">
        <w:t xml:space="preserve">-Snježana Cesarec, </w:t>
      </w:r>
      <w:proofErr w:type="spellStart"/>
      <w:r w:rsidRPr="003A1F39">
        <w:t>tel</w:t>
      </w:r>
      <w:proofErr w:type="spellEnd"/>
      <w:r w:rsidRPr="003A1F39">
        <w:t xml:space="preserve">: 01/6438 215, e-mail: </w:t>
      </w:r>
      <w:hyperlink r:id="rId16" w:history="1">
        <w:r w:rsidRPr="003A1F39">
          <w:rPr>
            <w:color w:val="0000FF"/>
            <w:u w:val="single"/>
          </w:rPr>
          <w:t>snjezana.cesarec@mrrfeu.hr</w:t>
        </w:r>
      </w:hyperlink>
      <w:r w:rsidRPr="003A1F39">
        <w:rPr>
          <w:color w:val="0000FF"/>
          <w:u w:val="single"/>
        </w:rPr>
        <w:t xml:space="preserve"> </w:t>
      </w:r>
      <w:r w:rsidRPr="003A1F39">
        <w:t xml:space="preserve"> </w:t>
      </w:r>
    </w:p>
    <w:p w14:paraId="643EB7C3" w14:textId="77777777" w:rsidR="00C36C1B" w:rsidRPr="003A1F39" w:rsidRDefault="00C36C1B" w:rsidP="00C36C1B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</w:p>
    <w:p w14:paraId="551CA462" w14:textId="77777777" w:rsidR="00C36C1B" w:rsidRPr="003A1F39" w:rsidRDefault="00C36C1B" w:rsidP="00C36C1B">
      <w:pPr>
        <w:widowControl w:val="0"/>
        <w:tabs>
          <w:tab w:val="left" w:pos="5642"/>
        </w:tabs>
        <w:autoSpaceDE w:val="0"/>
        <w:autoSpaceDN w:val="0"/>
        <w:adjustRightInd w:val="0"/>
        <w:jc w:val="both"/>
        <w:rPr>
          <w:b/>
        </w:rPr>
      </w:pPr>
      <w:r w:rsidRPr="003A1F39">
        <w:t xml:space="preserve">Poziv za iskaz interesa s prilozima (Dodatak A, Dodatak B, Dodatak C) i Smjernice za podnositelje zahtjeva dostupni su na mrežnoj stranici Ministarstva regionalnoga razvoja i fondova Europske unije </w:t>
      </w:r>
      <w:hyperlink r:id="rId17" w:history="1">
        <w:r w:rsidRPr="003A1F39">
          <w:rPr>
            <w:color w:val="0000FF"/>
            <w:u w:val="single"/>
          </w:rPr>
          <w:t>www.razvoj.gov.hr</w:t>
        </w:r>
      </w:hyperlink>
      <w:r w:rsidRPr="003A1F39">
        <w:t xml:space="preserve"> pod nazivom </w:t>
      </w:r>
      <w:r w:rsidRPr="003A1F39">
        <w:rPr>
          <w:b/>
        </w:rPr>
        <w:t>POZIV ZA ISKAZ INTERESA za financiranje projekata prema „Programu podrške brdsko-planinskim područjima“.</w:t>
      </w:r>
    </w:p>
    <w:p w14:paraId="46DB16B2" w14:textId="77777777" w:rsidR="00C36C1B" w:rsidRPr="003A1F39" w:rsidRDefault="00C36C1B" w:rsidP="00C36C1B">
      <w:pPr>
        <w:widowControl w:val="0"/>
        <w:tabs>
          <w:tab w:val="left" w:pos="5642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14:paraId="5E02955C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</w:pPr>
      <w:r w:rsidRPr="003A1F39">
        <w:rPr>
          <w:color w:val="000000"/>
        </w:rPr>
        <w:t xml:space="preserve">Pitanja koja mogu </w:t>
      </w:r>
      <w:r w:rsidRPr="003A1F39">
        <w:t>biti relevantna i za druge</w:t>
      </w:r>
      <w:r w:rsidRPr="003A1F39">
        <w:rPr>
          <w:color w:val="000000"/>
        </w:rPr>
        <w:t xml:space="preserve"> podnositelje zahtjeva, zajedno s odgovorima, bit će objavljena na mrežnoj stranici Ministarstva</w:t>
      </w:r>
      <w:r w:rsidRPr="003A1F39">
        <w:rPr>
          <w:color w:val="000000"/>
          <w:spacing w:val="-1"/>
          <w:u w:val="single"/>
        </w:rPr>
        <w:t xml:space="preserve"> </w:t>
      </w:r>
      <w:hyperlink r:id="rId18" w:history="1">
        <w:r w:rsidRPr="003A1F39">
          <w:rPr>
            <w:color w:val="0000FF"/>
            <w:u w:val="single"/>
          </w:rPr>
          <w:t>www.razvoj.gov.hr</w:t>
        </w:r>
      </w:hyperlink>
      <w:r w:rsidRPr="003A1F39">
        <w:t>.</w:t>
      </w:r>
      <w:bookmarkStart w:id="167" w:name="bookmark10"/>
      <w:bookmarkStart w:id="168" w:name="_Toc199819289"/>
      <w:bookmarkStart w:id="169" w:name="_Toc199819795"/>
      <w:bookmarkStart w:id="170" w:name="_Toc199904217"/>
      <w:bookmarkStart w:id="171" w:name="_Toc346099661"/>
      <w:bookmarkStart w:id="172" w:name="_Toc377042125"/>
      <w:bookmarkStart w:id="173" w:name="_Toc378001719"/>
    </w:p>
    <w:p w14:paraId="2428DD70" w14:textId="77777777" w:rsidR="00C36C1B" w:rsidRPr="003A1F39" w:rsidRDefault="00C36C1B" w:rsidP="00C36C1B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kern w:val="32"/>
          <w:szCs w:val="32"/>
        </w:rPr>
      </w:pPr>
      <w:bookmarkStart w:id="174" w:name="_Toc445195470"/>
      <w:bookmarkStart w:id="175" w:name="_Toc472521612"/>
      <w:bookmarkStart w:id="176" w:name="_Toc505096461"/>
      <w:bookmarkStart w:id="177" w:name="_Toc505179532"/>
      <w:bookmarkStart w:id="178" w:name="_Toc505179613"/>
      <w:bookmarkStart w:id="179" w:name="_Toc57739694"/>
      <w:bookmarkEnd w:id="167"/>
      <w:r w:rsidRPr="003A1F39">
        <w:rPr>
          <w:b/>
          <w:bCs/>
          <w:kern w:val="32"/>
          <w:szCs w:val="32"/>
        </w:rPr>
        <w:t xml:space="preserve">3.      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 w:rsidRPr="003A1F39">
        <w:rPr>
          <w:b/>
          <w:bCs/>
          <w:kern w:val="32"/>
          <w:szCs w:val="32"/>
        </w:rPr>
        <w:t>POSTUPCI DO DODJELE SREDSTAVA</w:t>
      </w:r>
      <w:bookmarkEnd w:id="176"/>
      <w:bookmarkEnd w:id="177"/>
      <w:bookmarkEnd w:id="178"/>
      <w:bookmarkEnd w:id="179"/>
    </w:p>
    <w:p w14:paraId="4EC3E48F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C2417BE" w14:textId="77777777" w:rsidR="00C36C1B" w:rsidRPr="003A1F39" w:rsidRDefault="00C36C1B" w:rsidP="00C36C1B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3A1F39">
        <w:rPr>
          <w:color w:val="000000"/>
          <w:spacing w:val="-1"/>
        </w:rPr>
        <w:t>Svi pravovremeni zahtjevi bit će pregledani te će se utvrditi njihova prihvatljivost. Svi prihvatljivi projektni prijedlozi bit će vrednovani od strane Povjerenstva za odabir projekata (u daljnjem tekstu: Povjerenstvo).</w:t>
      </w:r>
    </w:p>
    <w:p w14:paraId="1FAFAD0A" w14:textId="77777777" w:rsidR="00C36C1B" w:rsidRPr="003A1F39" w:rsidRDefault="00C36C1B" w:rsidP="00C36C1B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318E2A61" w14:textId="77777777" w:rsidR="00C36C1B" w:rsidRPr="003A1F39" w:rsidRDefault="00C36C1B" w:rsidP="00C36C1B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szCs w:val="28"/>
        </w:rPr>
      </w:pPr>
      <w:bookmarkStart w:id="180" w:name="_Toc57739695"/>
      <w:r w:rsidRPr="003A1F39">
        <w:rPr>
          <w:b/>
          <w:bCs/>
          <w:i/>
          <w:iCs/>
          <w:szCs w:val="28"/>
        </w:rPr>
        <w:lastRenderedPageBreak/>
        <w:t>3.1      ZAPRIMANJE, OTVARANJE, ADMINISTRATIVNA PROVJERA I PROVJERA</w:t>
      </w:r>
      <w:bookmarkEnd w:id="180"/>
    </w:p>
    <w:p w14:paraId="35FCAB99" w14:textId="77777777" w:rsidR="00C36C1B" w:rsidRPr="003A1F39" w:rsidRDefault="00C36C1B" w:rsidP="00C36C1B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szCs w:val="28"/>
        </w:rPr>
      </w:pPr>
      <w:r w:rsidRPr="003A1F39">
        <w:rPr>
          <w:b/>
          <w:bCs/>
          <w:i/>
          <w:iCs/>
          <w:szCs w:val="28"/>
        </w:rPr>
        <w:t xml:space="preserve">           </w:t>
      </w:r>
      <w:bookmarkStart w:id="181" w:name="_Toc57739696"/>
      <w:r w:rsidRPr="003A1F39">
        <w:rPr>
          <w:b/>
          <w:bCs/>
          <w:i/>
          <w:iCs/>
          <w:szCs w:val="28"/>
        </w:rPr>
        <w:t>PRIHVATLJIVOSTI ZAHTJEVA</w:t>
      </w:r>
      <w:bookmarkEnd w:id="181"/>
      <w:r w:rsidRPr="003A1F39">
        <w:rPr>
          <w:b/>
          <w:bCs/>
          <w:i/>
          <w:iCs/>
          <w:szCs w:val="28"/>
        </w:rPr>
        <w:t xml:space="preserve">  </w:t>
      </w:r>
    </w:p>
    <w:p w14:paraId="394FD6B0" w14:textId="77777777" w:rsidR="00C36C1B" w:rsidRPr="003A1F39" w:rsidRDefault="00C36C1B" w:rsidP="00C36C1B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szCs w:val="28"/>
        </w:rPr>
      </w:pPr>
      <w:r w:rsidRPr="003A1F39">
        <w:rPr>
          <w:b/>
          <w:bCs/>
          <w:i/>
          <w:iCs/>
          <w:szCs w:val="28"/>
        </w:rPr>
        <w:t xml:space="preserve">     </w:t>
      </w:r>
    </w:p>
    <w:p w14:paraId="46EBEA11" w14:textId="77777777" w:rsidR="00C36C1B" w:rsidRDefault="00C36C1B" w:rsidP="00C36C1B">
      <w:pPr>
        <w:ind w:right="23"/>
        <w:jc w:val="both"/>
      </w:pPr>
      <w:r w:rsidRPr="003A1F39">
        <w:t xml:space="preserve">U postupku otvaranja zahtjeva i administrativne provjere utvrdit će se udovoljavaju li pristigli zahtjevi postavljenim administrativnim uvjetima i uvjetima prihvatljivosti. </w:t>
      </w:r>
    </w:p>
    <w:p w14:paraId="637F56A1" w14:textId="77777777" w:rsidR="00C36C1B" w:rsidRDefault="00C36C1B" w:rsidP="00C36C1B">
      <w:pPr>
        <w:ind w:right="23"/>
        <w:jc w:val="both"/>
      </w:pPr>
    </w:p>
    <w:p w14:paraId="272B5121" w14:textId="77777777" w:rsidR="00C36C1B" w:rsidRPr="003A1F39" w:rsidRDefault="00C36C1B" w:rsidP="00C36C1B">
      <w:pPr>
        <w:ind w:right="23"/>
        <w:jc w:val="both"/>
      </w:pPr>
    </w:p>
    <w:p w14:paraId="43D43561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3F10B4A3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color w:val="000000"/>
          <w:spacing w:val="-1"/>
        </w:rPr>
      </w:pPr>
      <w:r w:rsidRPr="003A1F39">
        <w:rPr>
          <w:color w:val="000000"/>
          <w:spacing w:val="-1"/>
        </w:rPr>
        <w:t>Utvrđuje se sljedeće:</w:t>
      </w:r>
    </w:p>
    <w:p w14:paraId="7EEEA85A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color w:val="000000"/>
          <w:spacing w:val="-1"/>
        </w:rPr>
      </w:pPr>
    </w:p>
    <w:p w14:paraId="24BD8E6A" w14:textId="77777777" w:rsidR="00C36C1B" w:rsidRPr="003A1F39" w:rsidRDefault="00C36C1B" w:rsidP="00C36C1B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b/>
          <w:color w:val="000000"/>
        </w:rPr>
        <w:t>Pravodobnost zahtjeva</w:t>
      </w:r>
      <w:r w:rsidRPr="003A1F39">
        <w:rPr>
          <w:color w:val="000000"/>
        </w:rPr>
        <w:t>: zahtjev koji nije dostavljen u roku bit će odbačen.</w:t>
      </w:r>
    </w:p>
    <w:p w14:paraId="170D4CF4" w14:textId="77777777" w:rsidR="00C36C1B" w:rsidRPr="003A1F39" w:rsidRDefault="00C36C1B" w:rsidP="00C36C1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pacing w:val="-1"/>
          <w:sz w:val="18"/>
          <w:szCs w:val="18"/>
        </w:rPr>
      </w:pPr>
    </w:p>
    <w:p w14:paraId="744DFB50" w14:textId="77777777" w:rsidR="00C36C1B" w:rsidRPr="003A1F39" w:rsidRDefault="00C36C1B" w:rsidP="00C36C1B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b/>
          <w:color w:val="000000"/>
        </w:rPr>
        <w:t>Kompletnost zahtjeva</w:t>
      </w:r>
      <w:r w:rsidRPr="003A1F39">
        <w:rPr>
          <w:color w:val="000000"/>
        </w:rPr>
        <w:t xml:space="preserve">: zahtjev koji nije dostavljen u skladu s uvjetima iz Dodatka A. </w:t>
      </w:r>
    </w:p>
    <w:p w14:paraId="6EAF219F" w14:textId="77777777" w:rsidR="00C36C1B" w:rsidRPr="003A1F39" w:rsidRDefault="00C36C1B" w:rsidP="00C36C1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 xml:space="preserve">                                                 (nisu dostavljeni svi prilozi) bit će odbačen.</w:t>
      </w:r>
    </w:p>
    <w:p w14:paraId="4FA9D0D0" w14:textId="77777777" w:rsidR="00C36C1B" w:rsidRPr="003A1F39" w:rsidRDefault="00C36C1B" w:rsidP="00C36C1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14:paraId="40BCA5BC" w14:textId="77777777" w:rsidR="00C36C1B" w:rsidRPr="003A1F39" w:rsidRDefault="00C36C1B" w:rsidP="00C36C1B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567"/>
          <w:tab w:val="left" w:pos="826"/>
        </w:tabs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b/>
          <w:color w:val="000000"/>
        </w:rPr>
        <w:t>Prihvatljivost zahtjeva:</w:t>
      </w:r>
      <w:r w:rsidRPr="003A1F39">
        <w:rPr>
          <w:color w:val="000000"/>
        </w:rPr>
        <w:t xml:space="preserve"> zahtjev  koji ne udovoljava traženim uvjetima prihvatljivosti </w:t>
      </w:r>
    </w:p>
    <w:p w14:paraId="202F05E6" w14:textId="77777777" w:rsidR="00C36C1B" w:rsidRPr="003A1F39" w:rsidRDefault="00C36C1B" w:rsidP="00C36C1B">
      <w:pPr>
        <w:widowControl w:val="0"/>
        <w:shd w:val="clear" w:color="auto" w:fill="FFFFFF"/>
        <w:tabs>
          <w:tab w:val="left" w:pos="142"/>
          <w:tab w:val="left" w:pos="567"/>
          <w:tab w:val="left" w:pos="826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3A1F39">
        <w:rPr>
          <w:color w:val="000000"/>
        </w:rPr>
        <w:t xml:space="preserve">                                       iz točke 2.1. bit će odbačen.</w:t>
      </w:r>
    </w:p>
    <w:p w14:paraId="470211E9" w14:textId="77777777" w:rsidR="00C36C1B" w:rsidRPr="003A1F39" w:rsidRDefault="00C36C1B" w:rsidP="00C36C1B">
      <w:pPr>
        <w:widowControl w:val="0"/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14:paraId="3575EAD1" w14:textId="77777777" w:rsidR="00C36C1B" w:rsidRPr="003A1F39" w:rsidRDefault="00C36C1B" w:rsidP="00C36C1B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3A1F39">
        <w:rPr>
          <w:b/>
          <w:color w:val="000000"/>
        </w:rPr>
        <w:t>Popunjenost priloga</w:t>
      </w:r>
      <w:r w:rsidRPr="003A1F39">
        <w:rPr>
          <w:color w:val="000000"/>
        </w:rPr>
        <w:t xml:space="preserve"> (Dodatak A, Dodatak B, Dodatak C): zahtjev koji sadrži</w:t>
      </w:r>
    </w:p>
    <w:p w14:paraId="07BE1F3C" w14:textId="77777777" w:rsidR="00C36C1B" w:rsidRPr="003A1F39" w:rsidRDefault="00C36C1B" w:rsidP="00C36C1B">
      <w:pPr>
        <w:widowControl w:val="0"/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3A1F39">
        <w:rPr>
          <w:color w:val="000000"/>
        </w:rPr>
        <w:t xml:space="preserve">   nepotpuno ispunjene obrasce, ukoliko se radi o važnom podatku bit će odbačen.</w:t>
      </w:r>
    </w:p>
    <w:p w14:paraId="23C0E2F7" w14:textId="77777777" w:rsidR="00C36C1B" w:rsidRPr="003A1F39" w:rsidRDefault="00C36C1B" w:rsidP="00C36C1B">
      <w:pPr>
        <w:widowControl w:val="0"/>
        <w:shd w:val="clear" w:color="auto" w:fill="FFFFFF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hanging="142"/>
        <w:jc w:val="both"/>
        <w:rPr>
          <w:color w:val="000000"/>
        </w:rPr>
      </w:pPr>
      <w:r w:rsidRPr="003A1F39">
        <w:rPr>
          <w:color w:val="000000"/>
        </w:rPr>
        <w:t xml:space="preserve"> </w:t>
      </w:r>
    </w:p>
    <w:p w14:paraId="39CFF0FA" w14:textId="77777777" w:rsidR="00C36C1B" w:rsidRPr="003A1F39" w:rsidRDefault="00C36C1B" w:rsidP="00C36C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>Ukoliko se radi o manjim nejasnoćama, Ministarstvo ima pravo zatražiti dopune i pojašnjenja.</w:t>
      </w:r>
    </w:p>
    <w:p w14:paraId="795C7917" w14:textId="77777777" w:rsidR="00C36C1B" w:rsidRPr="003A1F39" w:rsidRDefault="00C36C1B" w:rsidP="00C36C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>Ukoliko je neko pitanje u Prijavnom obrascu neprimjenjivo za predloženi projekt, obvezno ga označiti kraticom NP (nije primjenjivo).</w:t>
      </w:r>
    </w:p>
    <w:p w14:paraId="6B9E5220" w14:textId="77777777" w:rsidR="00C36C1B" w:rsidRPr="003A1F39" w:rsidRDefault="00C36C1B" w:rsidP="00C36C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</w:p>
    <w:p w14:paraId="33C18FAF" w14:textId="77777777" w:rsidR="00C36C1B" w:rsidRPr="003A1F39" w:rsidRDefault="00C36C1B" w:rsidP="00C36C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>Podnositelju zahtjeva koji podnese više od jednog zahtjeva u daljnju proceduru uputit će se prvi zahtjev prema redoslijedu otvaranja.</w:t>
      </w:r>
    </w:p>
    <w:p w14:paraId="23B2025F" w14:textId="77777777" w:rsidR="00C36C1B" w:rsidRPr="003A1F39" w:rsidRDefault="00C36C1B" w:rsidP="00C36C1B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10"/>
        <w:jc w:val="both"/>
        <w:rPr>
          <w:bCs/>
        </w:rPr>
      </w:pPr>
    </w:p>
    <w:p w14:paraId="7F11A929" w14:textId="77777777" w:rsidR="00C36C1B" w:rsidRPr="003A1F39" w:rsidRDefault="00C36C1B" w:rsidP="00C36C1B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10"/>
        <w:jc w:val="both"/>
        <w:rPr>
          <w:bCs/>
        </w:rPr>
      </w:pPr>
      <w:r w:rsidRPr="003A1F39">
        <w:rPr>
          <w:color w:val="000000"/>
        </w:rPr>
        <w:t xml:space="preserve">Svakom zaprimljenom zahtjevu dodijelit će se referentni broj koji podnositelj zahtjeva/ Korisnik treba koristiti u daljnjoj </w:t>
      </w:r>
      <w:r w:rsidRPr="003A1F39">
        <w:rPr>
          <w:bCs/>
        </w:rPr>
        <w:t>korespondenciji s Ministarstvom.</w:t>
      </w:r>
    </w:p>
    <w:p w14:paraId="63938201" w14:textId="77777777" w:rsidR="00C36C1B" w:rsidRPr="003A1F39" w:rsidRDefault="00C36C1B" w:rsidP="00C36C1B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10"/>
        <w:jc w:val="both"/>
        <w:rPr>
          <w:color w:val="000000"/>
        </w:rPr>
      </w:pPr>
    </w:p>
    <w:p w14:paraId="2CEF40CC" w14:textId="77777777" w:rsidR="00C36C1B" w:rsidRPr="003A1F39" w:rsidRDefault="00C36C1B" w:rsidP="00C36C1B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r w:rsidRPr="003A1F39">
        <w:rPr>
          <w:color w:val="000000"/>
        </w:rPr>
        <w:t xml:space="preserve">Povjerenstvo, nakon provedbe ovog postupka, sastavlja Izvješće o procjeni - Otvaranje i administrativna provjera. </w:t>
      </w:r>
    </w:p>
    <w:p w14:paraId="7195A32E" w14:textId="77777777" w:rsidR="00C36C1B" w:rsidRPr="003A1F39" w:rsidRDefault="00C36C1B" w:rsidP="00C36C1B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</w:p>
    <w:p w14:paraId="14A20A15" w14:textId="77777777" w:rsidR="00C36C1B" w:rsidRPr="003A1F39" w:rsidRDefault="00C36C1B" w:rsidP="00C36C1B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 xml:space="preserve">Popis svih zaprimljenih zahtjeva s dodijeljenim referentnim brojevima, pregled projektnih prijedloga koji se upućuju u postupak vrednovanja te pregled zahtjeva koji se odbacuju s razlogom odbacivanja, Ministarstvo će objaviti na svojoj službenoj mrežnoj stranici </w:t>
      </w:r>
      <w:hyperlink r:id="rId19" w:history="1">
        <w:r w:rsidRPr="003A1F39">
          <w:rPr>
            <w:color w:val="0000FF"/>
            <w:u w:val="single"/>
          </w:rPr>
          <w:t>www.razvoj.gov.hr</w:t>
        </w:r>
      </w:hyperlink>
      <w:r w:rsidRPr="003A1F39">
        <w:t>.</w:t>
      </w:r>
    </w:p>
    <w:p w14:paraId="27699089" w14:textId="77777777" w:rsidR="00C36C1B" w:rsidRPr="003A1F39" w:rsidRDefault="00C36C1B" w:rsidP="00C36C1B">
      <w:pPr>
        <w:keepNext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240" w:after="60"/>
        <w:outlineLvl w:val="1"/>
        <w:rPr>
          <w:b/>
          <w:bCs/>
          <w:i/>
          <w:iCs/>
          <w:szCs w:val="28"/>
        </w:rPr>
      </w:pPr>
      <w:bookmarkStart w:id="182" w:name="_Toc505096464"/>
      <w:bookmarkStart w:id="183" w:name="_Toc505179535"/>
      <w:bookmarkStart w:id="184" w:name="_Toc505179616"/>
      <w:bookmarkStart w:id="185" w:name="_Toc57739697"/>
      <w:r w:rsidRPr="003A1F39">
        <w:rPr>
          <w:b/>
          <w:bCs/>
          <w:i/>
          <w:iCs/>
          <w:szCs w:val="28"/>
        </w:rPr>
        <w:t>3.2       VREDNOVANJE PROJEKTNIH PRIJEDLOGA</w:t>
      </w:r>
      <w:bookmarkEnd w:id="182"/>
      <w:bookmarkEnd w:id="183"/>
      <w:bookmarkEnd w:id="184"/>
      <w:bookmarkEnd w:id="185"/>
    </w:p>
    <w:p w14:paraId="17DAA77F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15"/>
        <w:jc w:val="both"/>
        <w:rPr>
          <w:b/>
          <w:i/>
          <w:u w:val="single"/>
        </w:rPr>
      </w:pPr>
    </w:p>
    <w:p w14:paraId="3A5870CE" w14:textId="77777777" w:rsidR="00C36C1B" w:rsidRPr="003A1F39" w:rsidRDefault="00C36C1B" w:rsidP="00C36C1B">
      <w:pPr>
        <w:widowControl w:val="0"/>
        <w:autoSpaceDE w:val="0"/>
        <w:autoSpaceDN w:val="0"/>
        <w:adjustRightInd w:val="0"/>
        <w:ind w:right="23"/>
        <w:jc w:val="both"/>
        <w:rPr>
          <w:rFonts w:eastAsia="Calibri"/>
          <w:color w:val="000000"/>
          <w:lang w:eastAsia="en-US"/>
        </w:rPr>
      </w:pPr>
      <w:r w:rsidRPr="003A1F39">
        <w:t>Vrednovanje projektnih prijedloga i donošenje Prijedloga za odabir u nadležnosti je Povjerenstva.</w:t>
      </w:r>
      <w:r w:rsidRPr="003A1F39">
        <w:rPr>
          <w:color w:val="000000"/>
        </w:rPr>
        <w:t xml:space="preserve"> Povjerenstvo je neovisno i imenuje ga ministrica regionalnoga razvoja i fondova Europske unije (u nastavku teksta: Ministrica). </w:t>
      </w:r>
      <w:r w:rsidRPr="003A1F39">
        <w:rPr>
          <w:rFonts w:eastAsia="Calibri"/>
          <w:color w:val="000000"/>
          <w:lang w:eastAsia="en-US"/>
        </w:rPr>
        <w:t>U rad Povjerenstva mogu se, po potrebi, uključiti stručne osobe za koje predsjednik Povjerenstva utvrdi da je njihovo sudjelovanje neophodno pri obavljanju određenih zadaća Povjerenstva, ali bez prava odlučivanja.</w:t>
      </w:r>
    </w:p>
    <w:p w14:paraId="6DEC551E" w14:textId="77777777" w:rsidR="00C36C1B" w:rsidRPr="003A1F39" w:rsidRDefault="00C36C1B" w:rsidP="00C36C1B">
      <w:pPr>
        <w:jc w:val="both"/>
        <w:rPr>
          <w:color w:val="000000"/>
        </w:rPr>
      </w:pPr>
    </w:p>
    <w:p w14:paraId="1E8A4847" w14:textId="77777777" w:rsidR="00C36C1B" w:rsidRPr="003A1F39" w:rsidRDefault="00C36C1B" w:rsidP="00C36C1B">
      <w:pPr>
        <w:jc w:val="both"/>
        <w:rPr>
          <w:color w:val="000000"/>
        </w:rPr>
      </w:pPr>
      <w:r w:rsidRPr="003A1F39">
        <w:rPr>
          <w:color w:val="000000"/>
        </w:rPr>
        <w:t xml:space="preserve">U I. fazi vrednovanja dodjeljuju se bodovi svakom projektnom prijedlogu u skladu s kriterijima utvrđenim u tabličnom prikazu </w:t>
      </w:r>
      <w:bookmarkStart w:id="186" w:name="_Hlk1384440"/>
      <w:r w:rsidRPr="003A1F39">
        <w:rPr>
          <w:i/>
          <w:color w:val="000000"/>
        </w:rPr>
        <w:t>„Kriteriji bodovanja projektnih prijedloga“,</w:t>
      </w:r>
      <w:r w:rsidRPr="003A1F39">
        <w:rPr>
          <w:color w:val="000000"/>
        </w:rPr>
        <w:t xml:space="preserve"> </w:t>
      </w:r>
      <w:bookmarkEnd w:id="186"/>
      <w:r w:rsidRPr="003A1F39">
        <w:rPr>
          <w:color w:val="000000"/>
        </w:rPr>
        <w:t>a koji se nalazi u prilogu ovih Smjernica.</w:t>
      </w:r>
    </w:p>
    <w:p w14:paraId="3A038052" w14:textId="77777777" w:rsidR="00C36C1B" w:rsidRPr="003A1F39" w:rsidRDefault="00C36C1B" w:rsidP="00C36C1B">
      <w:pPr>
        <w:jc w:val="both"/>
        <w:rPr>
          <w:color w:val="000000"/>
        </w:rPr>
      </w:pPr>
      <w:r w:rsidRPr="003A1F39">
        <w:rPr>
          <w:color w:val="000000"/>
        </w:rPr>
        <w:t>Projekti prijedlog u I. fazi mora ostvariti najmanje 45 bodova kako bi bio upućen u II. fazu vrednovanja.</w:t>
      </w:r>
    </w:p>
    <w:p w14:paraId="335E89EE" w14:textId="77777777" w:rsidR="00C36C1B" w:rsidRPr="003A1F39" w:rsidRDefault="00C36C1B" w:rsidP="00C36C1B">
      <w:pPr>
        <w:jc w:val="both"/>
        <w:rPr>
          <w:color w:val="000000"/>
        </w:rPr>
      </w:pPr>
    </w:p>
    <w:p w14:paraId="4CDE3585" w14:textId="77777777" w:rsidR="00C36C1B" w:rsidRPr="003A1F39" w:rsidRDefault="00C36C1B" w:rsidP="00C36C1B">
      <w:pPr>
        <w:jc w:val="both"/>
        <w:rPr>
          <w:color w:val="000000"/>
        </w:rPr>
      </w:pPr>
      <w:r w:rsidRPr="003A1F39">
        <w:rPr>
          <w:color w:val="000000"/>
        </w:rPr>
        <w:lastRenderedPageBreak/>
        <w:t xml:space="preserve">U II. fazi vrednovanja Povjerenstvo dodjeljuje dodatne bodove u rasponu </w:t>
      </w:r>
      <w:r w:rsidRPr="003A1F39">
        <w:t>od 1 do 21</w:t>
      </w:r>
      <w:r>
        <w:t xml:space="preserve"> boda</w:t>
      </w:r>
      <w:r w:rsidRPr="003A1F39">
        <w:t>,</w:t>
      </w:r>
      <w:r w:rsidRPr="003A1F39">
        <w:rPr>
          <w:color w:val="000000"/>
        </w:rPr>
        <w:t xml:space="preserve"> u skladu s ocjenom u kolikoj mjeri projektni prijedlog doprinosi razvoju i održivosti lokalne zajednice na brdsko-planinskom području, a u skladu s raspoloživim sredstvima.</w:t>
      </w:r>
    </w:p>
    <w:p w14:paraId="03B802CA" w14:textId="77777777" w:rsidR="00C36C1B" w:rsidRPr="003A1F39" w:rsidRDefault="00C36C1B" w:rsidP="00C36C1B">
      <w:pPr>
        <w:widowControl w:val="0"/>
        <w:autoSpaceDE w:val="0"/>
        <w:autoSpaceDN w:val="0"/>
        <w:adjustRightInd w:val="0"/>
        <w:ind w:right="23"/>
        <w:jc w:val="both"/>
      </w:pPr>
    </w:p>
    <w:p w14:paraId="454FC032" w14:textId="77777777" w:rsidR="00C36C1B" w:rsidRPr="003A1F39" w:rsidRDefault="00C36C1B" w:rsidP="00C36C1B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r w:rsidRPr="003A1F39">
        <w:t>Nakon provedenog postupka vrednovanja Povjerenstvo sastavlja</w:t>
      </w:r>
      <w:r w:rsidRPr="003A1F39">
        <w:rPr>
          <w:color w:val="000000"/>
        </w:rPr>
        <w:t xml:space="preserve"> </w:t>
      </w:r>
      <w:r w:rsidRPr="003A1F39">
        <w:t xml:space="preserve">Izvješće o procjeni - Prijedlog za odabir, u kojemu predlaže Listu prijedloga za odabir, </w:t>
      </w:r>
      <w:r w:rsidRPr="003A1F39">
        <w:rPr>
          <w:color w:val="000000"/>
        </w:rPr>
        <w:t xml:space="preserve">zasebno za svaku županiju. </w:t>
      </w:r>
      <w:bookmarkStart w:id="187" w:name="_Toc505096465"/>
      <w:bookmarkStart w:id="188" w:name="_Toc505179536"/>
      <w:bookmarkStart w:id="189" w:name="_Toc505179617"/>
      <w:r w:rsidRPr="003A1F39">
        <w:rPr>
          <w:color w:val="000000"/>
        </w:rPr>
        <w:t>Prema prijedlogu Povjerenstva Ministrica donosi Odluku o odabiru projekata.</w:t>
      </w:r>
    </w:p>
    <w:p w14:paraId="1F8D1C93" w14:textId="77777777" w:rsidR="00C36C1B" w:rsidRDefault="00C36C1B" w:rsidP="00C36C1B">
      <w:pPr>
        <w:widowControl w:val="0"/>
        <w:autoSpaceDE w:val="0"/>
        <w:autoSpaceDN w:val="0"/>
        <w:adjustRightInd w:val="0"/>
        <w:rPr>
          <w:sz w:val="20"/>
          <w:szCs w:val="20"/>
          <w:lang w:val="de-DE"/>
        </w:rPr>
      </w:pPr>
    </w:p>
    <w:p w14:paraId="038E0826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sz w:val="20"/>
          <w:szCs w:val="20"/>
          <w:lang w:val="de-DE"/>
        </w:rPr>
      </w:pPr>
    </w:p>
    <w:p w14:paraId="7ADB5DFC" w14:textId="77777777" w:rsidR="00C36C1B" w:rsidRPr="003A1F39" w:rsidRDefault="00C36C1B" w:rsidP="00C36C1B">
      <w:pPr>
        <w:keepNext/>
        <w:widowControl w:val="0"/>
        <w:tabs>
          <w:tab w:val="left" w:pos="284"/>
        </w:tabs>
        <w:autoSpaceDE w:val="0"/>
        <w:autoSpaceDN w:val="0"/>
        <w:adjustRightInd w:val="0"/>
        <w:outlineLvl w:val="1"/>
        <w:rPr>
          <w:b/>
          <w:bCs/>
          <w:i/>
          <w:iCs/>
          <w:szCs w:val="28"/>
          <w:lang w:val="de-DE"/>
        </w:rPr>
      </w:pPr>
      <w:bookmarkStart w:id="190" w:name="_Toc57739698"/>
      <w:r w:rsidRPr="003A1F39">
        <w:rPr>
          <w:b/>
          <w:bCs/>
          <w:i/>
          <w:iCs/>
          <w:szCs w:val="28"/>
          <w:lang w:val="de-DE"/>
        </w:rPr>
        <w:t>3.3      ODABIR PROJEKATA</w:t>
      </w:r>
      <w:bookmarkEnd w:id="187"/>
      <w:bookmarkEnd w:id="188"/>
      <w:bookmarkEnd w:id="189"/>
      <w:bookmarkEnd w:id="190"/>
    </w:p>
    <w:p w14:paraId="4CB197FD" w14:textId="77777777" w:rsidR="00C36C1B" w:rsidRPr="003A1F39" w:rsidRDefault="00C36C1B" w:rsidP="00C36C1B">
      <w:pPr>
        <w:jc w:val="both"/>
      </w:pPr>
    </w:p>
    <w:p w14:paraId="5420A019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</w:pPr>
      <w:r w:rsidRPr="003A1F39">
        <w:t>Listu prijedloga za odabir čine najbolje bodovani projektni prijedlozi. Broj projektnih prijedloga i iznos financiranja utvrđuju se ovisno o raspoloživim sredstvima Programa.</w:t>
      </w:r>
    </w:p>
    <w:p w14:paraId="02AABB19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AD863A7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 xml:space="preserve">Na prijedlog Povjerenstva, Ministrica će donijeti Odluku o odabiru projekata na temelju koje će Ministarstvo s Korisnikom sklopiti Ugovor o financiranju (u nastavku teksta: Ugovor). </w:t>
      </w:r>
      <w:r w:rsidRPr="003A1F39">
        <w:t>Dodijeljena sredstva financiranja mogu biti jednaka ili manja od traženih u Prijavnom obrascu.</w:t>
      </w:r>
    </w:p>
    <w:p w14:paraId="0A73F902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</w:pPr>
    </w:p>
    <w:p w14:paraId="1E24652C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u w:val="single"/>
        </w:rPr>
      </w:pPr>
      <w:r w:rsidRPr="003A1F39">
        <w:t xml:space="preserve">Lista odobrenih projekata bit će objavljena na </w:t>
      </w:r>
      <w:r w:rsidRPr="003A1F39">
        <w:rPr>
          <w:color w:val="000000"/>
        </w:rPr>
        <w:t xml:space="preserve">službenoj mrežnoj stranici Ministarstva </w:t>
      </w:r>
      <w:hyperlink r:id="rId20" w:history="1">
        <w:r w:rsidRPr="003A1F39">
          <w:rPr>
            <w:color w:val="0000FF"/>
            <w:spacing w:val="-1"/>
            <w:u w:val="single"/>
          </w:rPr>
          <w:t>www.razvoj.gov.hr</w:t>
        </w:r>
      </w:hyperlink>
      <w:r w:rsidRPr="003A1F39">
        <w:rPr>
          <w:color w:val="000000"/>
          <w:spacing w:val="-1"/>
          <w:u w:val="single"/>
        </w:rPr>
        <w:t xml:space="preserve"> </w:t>
      </w:r>
    </w:p>
    <w:p w14:paraId="7549F93C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1EB721A" w14:textId="77777777" w:rsidR="00C36C1B" w:rsidRPr="003A1F39" w:rsidRDefault="00C36C1B" w:rsidP="00C36C1B">
      <w:pPr>
        <w:ind w:right="23"/>
        <w:jc w:val="both"/>
        <w:rPr>
          <w:color w:val="000000"/>
        </w:rPr>
      </w:pPr>
      <w:r w:rsidRPr="003A1F39">
        <w:rPr>
          <w:color w:val="000000"/>
        </w:rPr>
        <w:t>Svi prihvatljivi projektni prijedlozi koji</w:t>
      </w:r>
      <w:r w:rsidRPr="003A1F39">
        <w:rPr>
          <w:i/>
          <w:color w:val="000000"/>
        </w:rPr>
        <w:t xml:space="preserve"> </w:t>
      </w:r>
      <w:r w:rsidRPr="003A1F39">
        <w:rPr>
          <w:color w:val="000000"/>
        </w:rPr>
        <w:t xml:space="preserve">su zadovoljili bodovni prag u postupku bodovanja u I. fazi vrednovanja (najmanje 45 bodova), a neće biti odabrani u prvom krugu odabira, odnosno </w:t>
      </w:r>
      <w:r w:rsidRPr="003A1F39">
        <w:rPr>
          <w:color w:val="000000"/>
          <w:spacing w:val="-1"/>
        </w:rPr>
        <w:t xml:space="preserve">nisu na Listi odobrenih projekata, </w:t>
      </w:r>
      <w:r w:rsidRPr="003A1F39">
        <w:rPr>
          <w:color w:val="000000"/>
        </w:rPr>
        <w:t xml:space="preserve">činit će Rezervnu listu projekata. </w:t>
      </w:r>
    </w:p>
    <w:p w14:paraId="30851A4D" w14:textId="77777777" w:rsidR="00C36C1B" w:rsidRPr="003A1F39" w:rsidRDefault="00C36C1B" w:rsidP="00C36C1B">
      <w:pPr>
        <w:ind w:right="23"/>
        <w:jc w:val="both"/>
        <w:rPr>
          <w:color w:val="000000"/>
        </w:rPr>
      </w:pPr>
    </w:p>
    <w:p w14:paraId="7D4EC10E" w14:textId="77777777" w:rsidR="00C36C1B" w:rsidRPr="003A1F39" w:rsidRDefault="00C36C1B" w:rsidP="00C36C1B">
      <w:pPr>
        <w:ind w:right="23"/>
        <w:jc w:val="both"/>
        <w:rPr>
          <w:color w:val="000000"/>
        </w:rPr>
      </w:pPr>
      <w:r w:rsidRPr="003A1F39">
        <w:rPr>
          <w:color w:val="000000"/>
        </w:rPr>
        <w:t xml:space="preserve">Ukoliko se neki od odabranih </w:t>
      </w:r>
      <w:r w:rsidRPr="003A1F39">
        <w:rPr>
          <w:color w:val="000000"/>
          <w:spacing w:val="-1"/>
        </w:rPr>
        <w:t xml:space="preserve">projekata neće moći provesti ili se na </w:t>
      </w:r>
      <w:r w:rsidRPr="003A1F39">
        <w:rPr>
          <w:color w:val="000000"/>
        </w:rPr>
        <w:t xml:space="preserve">pojedinim projektima postignu uštede te ukoliko Ministarstvo osigura dodatna sredstava za Program, Ministrica može, na prijedlog Povjerenstva, sukcesivno donositi odluku o odabiru projekata s Rezervne liste projekata, kao i odobriti dodatna sredstva projektima iz prvog kruga odabira, kojima su dodijeljena sredstva manja od traženih, a korisnici ih nisu u mogućnosti završiti vlastitim sredstvima. </w:t>
      </w:r>
      <w:r w:rsidRPr="003A1F39">
        <w:rPr>
          <w:color w:val="000000"/>
        </w:rPr>
        <w:tab/>
      </w:r>
      <w:r w:rsidRPr="003A1F39">
        <w:rPr>
          <w:color w:val="000000"/>
        </w:rPr>
        <w:tab/>
      </w:r>
      <w:r w:rsidRPr="003A1F39">
        <w:rPr>
          <w:color w:val="000000"/>
        </w:rPr>
        <w:tab/>
      </w:r>
      <w:r w:rsidRPr="003A1F39">
        <w:rPr>
          <w:color w:val="000000"/>
        </w:rPr>
        <w:tab/>
      </w:r>
      <w:r w:rsidRPr="003A1F39">
        <w:rPr>
          <w:color w:val="000000"/>
        </w:rPr>
        <w:tab/>
      </w:r>
      <w:r w:rsidRPr="003A1F39">
        <w:rPr>
          <w:color w:val="000000"/>
        </w:rPr>
        <w:tab/>
      </w:r>
      <w:r w:rsidRPr="003A1F39">
        <w:rPr>
          <w:color w:val="000000"/>
        </w:rPr>
        <w:tab/>
        <w:t xml:space="preserve">            </w:t>
      </w:r>
    </w:p>
    <w:p w14:paraId="5151220F" w14:textId="77777777" w:rsidR="00C36C1B" w:rsidRPr="003A1F39" w:rsidRDefault="00C36C1B" w:rsidP="00C36C1B">
      <w:pPr>
        <w:ind w:right="23"/>
        <w:jc w:val="both"/>
        <w:rPr>
          <w:color w:val="000000"/>
        </w:rPr>
      </w:pPr>
      <w:r w:rsidRPr="003A1F39">
        <w:rPr>
          <w:color w:val="000000"/>
        </w:rPr>
        <w:t>U sukcesivnom odabiru primjenjivat će se i dodatni kriterij gotovosti projekta, odnosno odabrat će se projekti koje su podnositelji već započeli vlastitim sredstvima i nalaze se u fazi provedbe koja jamči završetak radova i stavljanje građevine u funkciju do roka za provedbu Programa.</w:t>
      </w:r>
    </w:p>
    <w:p w14:paraId="3094698D" w14:textId="77777777" w:rsidR="00C36C1B" w:rsidRPr="003A1F39" w:rsidRDefault="00C36C1B" w:rsidP="00C36C1B">
      <w:pPr>
        <w:ind w:right="23"/>
        <w:jc w:val="both"/>
        <w:rPr>
          <w:color w:val="000000"/>
        </w:rPr>
      </w:pPr>
      <w:r w:rsidRPr="003A1F39">
        <w:rPr>
          <w:color w:val="000000"/>
        </w:rPr>
        <w:t xml:space="preserve">    </w:t>
      </w:r>
      <w:r w:rsidRPr="003A1F39">
        <w:rPr>
          <w:color w:val="000000"/>
        </w:rPr>
        <w:tab/>
      </w:r>
    </w:p>
    <w:p w14:paraId="48A2005E" w14:textId="77777777" w:rsidR="00C36C1B" w:rsidRPr="003A1F39" w:rsidRDefault="00C36C1B" w:rsidP="00C36C1B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ind w:hanging="720"/>
        <w:outlineLvl w:val="0"/>
        <w:rPr>
          <w:b/>
          <w:bCs/>
          <w:kern w:val="32"/>
          <w:szCs w:val="32"/>
        </w:rPr>
      </w:pPr>
      <w:bookmarkStart w:id="191" w:name="_Toc505096466"/>
      <w:bookmarkStart w:id="192" w:name="_Toc505179537"/>
      <w:bookmarkStart w:id="193" w:name="_Toc505179618"/>
      <w:bookmarkStart w:id="194" w:name="_Toc57739699"/>
      <w:r w:rsidRPr="003A1F39">
        <w:rPr>
          <w:b/>
          <w:bCs/>
          <w:kern w:val="32"/>
          <w:szCs w:val="32"/>
        </w:rPr>
        <w:t>UGOVOR O FINANCIRANJU</w:t>
      </w:r>
      <w:bookmarkEnd w:id="191"/>
      <w:bookmarkEnd w:id="192"/>
      <w:bookmarkEnd w:id="193"/>
      <w:bookmarkEnd w:id="194"/>
    </w:p>
    <w:p w14:paraId="09F4EE31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46291B0" w14:textId="77777777" w:rsidR="00C36C1B" w:rsidRPr="003A1F39" w:rsidRDefault="00C36C1B" w:rsidP="00C36C1B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bookmarkStart w:id="195" w:name="bookmark12"/>
      <w:bookmarkStart w:id="196" w:name="_Toc346099663"/>
      <w:r w:rsidRPr="003A1F39">
        <w:rPr>
          <w:color w:val="000000"/>
        </w:rPr>
        <w:t>Ugovorom se utvrđuje iznos odobrenih sredstava financiranja, uvjeti i način korištenja kao i sve ostale ključne obveze dionika.</w:t>
      </w:r>
    </w:p>
    <w:p w14:paraId="247BD625" w14:textId="77777777" w:rsidR="00C36C1B" w:rsidRPr="003A1F39" w:rsidRDefault="00C36C1B" w:rsidP="00C36C1B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</w:p>
    <w:p w14:paraId="3DD30EAD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</w:pPr>
      <w:r w:rsidRPr="003A1F39">
        <w:rPr>
          <w:color w:val="000000"/>
        </w:rPr>
        <w:t xml:space="preserve">Odobreni </w:t>
      </w:r>
      <w:r w:rsidRPr="003A1F39">
        <w:t>iznos financiranja predstavlja najviši iznos kojim Ministarstvo može financirati Projekt u Provedbenom razdoblju.</w:t>
      </w:r>
    </w:p>
    <w:p w14:paraId="64E6D664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</w:pPr>
    </w:p>
    <w:p w14:paraId="06BBA87A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5" w:right="62"/>
        <w:jc w:val="both"/>
        <w:rPr>
          <w:color w:val="000000"/>
          <w:spacing w:val="-1"/>
        </w:rPr>
      </w:pPr>
      <w:r w:rsidRPr="003A1F39">
        <w:rPr>
          <w:color w:val="000000"/>
        </w:rPr>
        <w:t xml:space="preserve">Korisnik je dužan o svim promjenama u provedbi Ugovora pravovremeno obavijestiti Ministarstvo. </w:t>
      </w:r>
      <w:r w:rsidRPr="003A1F39">
        <w:rPr>
          <w:color w:val="000000"/>
          <w:spacing w:val="-1"/>
        </w:rPr>
        <w:t>Sve dopune ili izmjene Ugovora moraju se provesti kao pisani dodatci Ugovoru.</w:t>
      </w:r>
    </w:p>
    <w:p w14:paraId="683B043E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B1EBA02" w14:textId="77777777" w:rsidR="00C36C1B" w:rsidRPr="003A1F39" w:rsidRDefault="00C36C1B" w:rsidP="00C36C1B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szCs w:val="28"/>
        </w:rPr>
      </w:pPr>
      <w:bookmarkStart w:id="197" w:name="_Toc505096467"/>
      <w:bookmarkStart w:id="198" w:name="_Toc505179538"/>
      <w:bookmarkStart w:id="199" w:name="_Toc505179619"/>
      <w:bookmarkStart w:id="200" w:name="_Toc57739700"/>
      <w:r w:rsidRPr="003A1F39">
        <w:rPr>
          <w:b/>
          <w:bCs/>
          <w:i/>
          <w:iCs/>
          <w:szCs w:val="28"/>
        </w:rPr>
        <w:t>4.1     OBAVEZE KORISNIKA I ZAŠTITNI MEHANIZMI</w:t>
      </w:r>
      <w:bookmarkEnd w:id="197"/>
      <w:bookmarkEnd w:id="198"/>
      <w:bookmarkEnd w:id="199"/>
      <w:bookmarkEnd w:id="200"/>
    </w:p>
    <w:p w14:paraId="24D29F64" w14:textId="77777777" w:rsidR="00C36C1B" w:rsidRPr="003A1F39" w:rsidRDefault="00C36C1B" w:rsidP="00C36C1B">
      <w:pPr>
        <w:widowControl w:val="0"/>
        <w:autoSpaceDE w:val="0"/>
        <w:autoSpaceDN w:val="0"/>
        <w:adjustRightInd w:val="0"/>
        <w:ind w:left="1020"/>
        <w:rPr>
          <w:sz w:val="20"/>
          <w:szCs w:val="20"/>
        </w:rPr>
      </w:pPr>
    </w:p>
    <w:p w14:paraId="3F398FCD" w14:textId="77777777" w:rsidR="00C36C1B" w:rsidRPr="003A1F39" w:rsidRDefault="00C36C1B" w:rsidP="00C36C1B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r w:rsidRPr="003A1F39">
        <w:rPr>
          <w:color w:val="000000"/>
        </w:rPr>
        <w:t>Nakon potpisivanja Ugovora, Korisnik dostavlja bjanko zadužnicu kao jamstvo za dobro izvršenje Ugovora, ovjerenu kod javnog bilježnika, na iznos odobrenog financiranja, uvećan za 10 %.</w:t>
      </w:r>
    </w:p>
    <w:p w14:paraId="1E4E8876" w14:textId="77777777" w:rsidR="00C36C1B" w:rsidRPr="003A1F39" w:rsidRDefault="00C36C1B" w:rsidP="00C36C1B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</w:p>
    <w:p w14:paraId="45D5DA4D" w14:textId="77777777" w:rsidR="00C36C1B" w:rsidRPr="003A1F39" w:rsidRDefault="00C36C1B" w:rsidP="00C36C1B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r w:rsidRPr="003A1F39">
        <w:rPr>
          <w:color w:val="000000"/>
        </w:rPr>
        <w:t xml:space="preserve">Nakon provedenog postupka nabave Korisnik će izraditi Revidirani proračun projekta kojim će </w:t>
      </w:r>
      <w:r w:rsidRPr="003A1F39">
        <w:rPr>
          <w:color w:val="000000"/>
        </w:rPr>
        <w:lastRenderedPageBreak/>
        <w:t>se utvrditi omjer</w:t>
      </w:r>
      <w:r w:rsidRPr="003A1F39">
        <w:t xml:space="preserve"> financiranja između Ministarstva i Korisnika u realizaciji Projekta, pri čemu postotak financiranja Ministarstva ne može biti veći od traženog iznosa izraženog u postotku u Proračunu projekta i točki 3.1. c) Prijavnog obrasca.</w:t>
      </w:r>
    </w:p>
    <w:p w14:paraId="3824A818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201" w:name="_Toc377042127"/>
      <w:bookmarkStart w:id="202" w:name="_Toc378001721"/>
      <w:bookmarkStart w:id="203" w:name="_Toc445195472"/>
      <w:bookmarkStart w:id="204" w:name="_Toc472521614"/>
      <w:bookmarkEnd w:id="195"/>
      <w:r w:rsidRPr="003A1F39">
        <w:rPr>
          <w:sz w:val="20"/>
          <w:szCs w:val="20"/>
        </w:rPr>
        <w:t xml:space="preserve">  </w:t>
      </w:r>
      <w:bookmarkEnd w:id="196"/>
      <w:bookmarkEnd w:id="201"/>
      <w:bookmarkEnd w:id="202"/>
      <w:bookmarkEnd w:id="203"/>
      <w:bookmarkEnd w:id="204"/>
    </w:p>
    <w:p w14:paraId="71517EAD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</w:pPr>
      <w:r w:rsidRPr="003A1F39">
        <w:t xml:space="preserve">Konačni iznos financiranja utvrdit će se po ispostavi posljednjeg </w:t>
      </w:r>
      <w:bookmarkStart w:id="205" w:name="_Hlk536543067"/>
      <w:r w:rsidRPr="003A1F39">
        <w:t xml:space="preserve">Zahtjeva za plaćanje/nadoknadu sredstava </w:t>
      </w:r>
      <w:bookmarkEnd w:id="205"/>
      <w:r w:rsidRPr="003A1F39">
        <w:t>za izvedene radove/usluge u provedbenom razdoblju.</w:t>
      </w:r>
    </w:p>
    <w:p w14:paraId="5E75AA82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</w:pPr>
    </w:p>
    <w:p w14:paraId="631B1A36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</w:pPr>
      <w:r w:rsidRPr="003A1F39">
        <w:t xml:space="preserve">U slučaju kada je konačna vrijednost Projekta manja od utvrđene u Revidiranom proračunu, postotak financiranja Ministarstva ne može biti veći od traženog u točki 3.1.c) Prijavnog obrasca. </w:t>
      </w:r>
      <w:bookmarkStart w:id="206" w:name="_Hlk33176793"/>
    </w:p>
    <w:p w14:paraId="21C9736B" w14:textId="77777777" w:rsidR="00C36C1B" w:rsidRPr="003A1F39" w:rsidRDefault="00C36C1B" w:rsidP="00C36C1B">
      <w:pPr>
        <w:keepNext/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240" w:after="60"/>
        <w:outlineLvl w:val="1"/>
        <w:rPr>
          <w:b/>
          <w:bCs/>
          <w:i/>
          <w:iCs/>
          <w:szCs w:val="28"/>
        </w:rPr>
      </w:pPr>
      <w:bookmarkStart w:id="207" w:name="_Toc505096468"/>
      <w:bookmarkStart w:id="208" w:name="_Toc505179539"/>
      <w:bookmarkStart w:id="209" w:name="_Toc505179620"/>
      <w:bookmarkStart w:id="210" w:name="_Toc57739701"/>
      <w:bookmarkEnd w:id="206"/>
      <w:r w:rsidRPr="003A1F39">
        <w:rPr>
          <w:b/>
          <w:bCs/>
          <w:i/>
          <w:iCs/>
          <w:szCs w:val="28"/>
        </w:rPr>
        <w:t>4.2     PROVEDBA PROJEKTA</w:t>
      </w:r>
      <w:bookmarkEnd w:id="207"/>
      <w:bookmarkEnd w:id="208"/>
      <w:bookmarkEnd w:id="209"/>
      <w:bookmarkEnd w:id="210"/>
    </w:p>
    <w:p w14:paraId="485D95A1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9421F73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10" w:right="62"/>
        <w:jc w:val="both"/>
        <w:rPr>
          <w:color w:val="000000"/>
        </w:rPr>
      </w:pPr>
      <w:r w:rsidRPr="003A1F39">
        <w:rPr>
          <w:color w:val="000000"/>
        </w:rPr>
        <w:t xml:space="preserve">Ukoliko Korisnik ne provede Projekt u skladu s Ugovorom preuzetim obvezama, Ministarstvo zadržava pravo obustave isplata i/ili raskid Ugovora. </w:t>
      </w:r>
    </w:p>
    <w:p w14:paraId="08BD5014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10" w:right="62"/>
        <w:jc w:val="both"/>
      </w:pPr>
      <w:r w:rsidRPr="003A1F39">
        <w:rPr>
          <w:color w:val="000000"/>
        </w:rPr>
        <w:t xml:space="preserve">Ako Korisnik ne ispunjava uvjete iz Ugovora, udio Ministarstva može biti smanjen i/ili Ministarstvo može zatražiti cjelokupni ili djelomični povrat već isplaćenih sredstava ili naplatu bjanko zadužnice. </w:t>
      </w:r>
    </w:p>
    <w:p w14:paraId="61B5C5D0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  <w:color w:val="000000"/>
          <w:u w:val="single"/>
        </w:rPr>
      </w:pPr>
    </w:p>
    <w:p w14:paraId="15729F65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</w:rPr>
      </w:pPr>
      <w:r w:rsidRPr="003A1F39">
        <w:rPr>
          <w:b/>
          <w:i/>
          <w:color w:val="000000"/>
          <w:u w:val="single"/>
        </w:rPr>
        <w:t>Provedbeni ugovori</w:t>
      </w:r>
    </w:p>
    <w:p w14:paraId="6959AF92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>Za sve provedbene ugovore Korisnik mora provesti postupak javne nabave u skladu s važećim Zakonom o javnoj nabavi i pravilima o transparentnosti i jednakom odnosu prema svim potencijalnim ugovarateljima, pri čemu se treba izbjegavati sukob interesa.</w:t>
      </w:r>
    </w:p>
    <w:p w14:paraId="30B151A0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  <w:color w:val="000000"/>
          <w:u w:val="single"/>
        </w:rPr>
      </w:pPr>
    </w:p>
    <w:p w14:paraId="1D953BF2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  <w:color w:val="000000"/>
          <w:u w:val="single"/>
        </w:rPr>
      </w:pPr>
      <w:r w:rsidRPr="003A1F39">
        <w:rPr>
          <w:b/>
          <w:i/>
          <w:color w:val="000000"/>
          <w:u w:val="single"/>
        </w:rPr>
        <w:t>Nabava</w:t>
      </w:r>
    </w:p>
    <w:p w14:paraId="01297E12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A1F39">
        <w:rPr>
          <w:color w:val="000000"/>
        </w:rPr>
        <w:t>Nakon provedenog postupka nabave, a najkasnije uz prvi Zahtjev za plaćanje/nadoknadu sredstava Korisnik dostavlja Ministarstvu potpisanu i pečatom ovjerenu Izjavu da su svi postupci nabave za Projekt provedeni u skladu s važećim</w:t>
      </w:r>
      <w:r w:rsidRPr="003A1F39">
        <w:t xml:space="preserve"> zakonskim i </w:t>
      </w:r>
      <w:proofErr w:type="spellStart"/>
      <w:r w:rsidRPr="003A1F39">
        <w:t>podzakonskim</w:t>
      </w:r>
      <w:proofErr w:type="spellEnd"/>
      <w:r w:rsidRPr="003A1F39">
        <w:t xml:space="preserve"> propisima iz područja javne nabave. </w:t>
      </w:r>
    </w:p>
    <w:p w14:paraId="2FD63322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47747AD7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A1F39">
        <w:t>Nakon zaprimljenih obavijesti o provedenom postupku nabave i saznanja o mogućim uštedama, Ministarstvo može izvršiti preraspodjelu potencijalno neiskorištenih sredstva na projekte s Rezervne liste projekata.</w:t>
      </w:r>
    </w:p>
    <w:p w14:paraId="5A996721" w14:textId="77777777" w:rsidR="00C36C1B" w:rsidRPr="003A1F39" w:rsidRDefault="00C36C1B" w:rsidP="00C36C1B">
      <w:pPr>
        <w:ind w:right="23"/>
        <w:jc w:val="both"/>
      </w:pPr>
    </w:p>
    <w:p w14:paraId="4A16370D" w14:textId="77777777" w:rsidR="00C36C1B" w:rsidRPr="003A1F39" w:rsidRDefault="00C36C1B" w:rsidP="00C36C1B">
      <w:pPr>
        <w:ind w:right="23"/>
        <w:jc w:val="both"/>
      </w:pPr>
      <w:r w:rsidRPr="003A1F39">
        <w:t>Ukoliko nadležna tijela utvrde nepravilnost u postupku nabave, Ministarstvo će od Korisnika zatražiti povrat dobivenih sredstava, a ukoliko Korisnik ne udovolji tom zahtjevu, Ministarstvo će aktivirati bjanko zadužnicu.</w:t>
      </w:r>
    </w:p>
    <w:p w14:paraId="514AD44C" w14:textId="77777777" w:rsidR="00C36C1B" w:rsidRPr="003A1F39" w:rsidRDefault="00C36C1B" w:rsidP="00C36C1B">
      <w:pPr>
        <w:ind w:right="23"/>
        <w:jc w:val="both"/>
      </w:pPr>
    </w:p>
    <w:p w14:paraId="3EBF5B00" w14:textId="77777777" w:rsidR="00C36C1B" w:rsidRPr="003A1F39" w:rsidRDefault="00C36C1B" w:rsidP="00C36C1B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u w:val="single"/>
        </w:rPr>
      </w:pPr>
      <w:bookmarkStart w:id="211" w:name="_Toc57739702"/>
      <w:r w:rsidRPr="003A1F39">
        <w:rPr>
          <w:b/>
          <w:bCs/>
          <w:i/>
          <w:iCs/>
          <w:u w:val="single"/>
        </w:rPr>
        <w:t>Odgovornost za provedbu projekta</w:t>
      </w:r>
      <w:bookmarkEnd w:id="211"/>
    </w:p>
    <w:p w14:paraId="4E12DE59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</w:pPr>
      <w:r w:rsidRPr="003A1F39">
        <w:t>Korisnik u cijelosti snosi odgovornost za provedbu Projekta u svim fazama njegove provedbe.</w:t>
      </w:r>
    </w:p>
    <w:p w14:paraId="44E8E3E2" w14:textId="77777777" w:rsidR="00C36C1B" w:rsidRPr="003A1F39" w:rsidRDefault="00C36C1B" w:rsidP="00C36C1B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3A1F39">
        <w:t xml:space="preserve">Korisnik se obvezuje u svojoj organizaciji osigurati svu projektno-tehničku dokumentaciju i sve druge akte (dozvole, suglasnosti) koji su potrebni za realizaciju Projekta te preuzima odgovornost za moguće kašnjenje ili odustajanje od Projekta. </w:t>
      </w:r>
    </w:p>
    <w:p w14:paraId="357B2FFE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right="62"/>
        <w:jc w:val="both"/>
        <w:rPr>
          <w:b/>
          <w:i/>
          <w:color w:val="000000"/>
          <w:spacing w:val="-1"/>
          <w:u w:val="single"/>
        </w:rPr>
      </w:pPr>
    </w:p>
    <w:p w14:paraId="51ECE369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5" w:right="62"/>
        <w:jc w:val="both"/>
        <w:rPr>
          <w:b/>
          <w:i/>
          <w:color w:val="000000"/>
          <w:spacing w:val="-1"/>
          <w:u w:val="single"/>
        </w:rPr>
      </w:pPr>
      <w:r w:rsidRPr="003A1F39">
        <w:rPr>
          <w:b/>
          <w:i/>
          <w:color w:val="000000"/>
          <w:spacing w:val="-1"/>
          <w:u w:val="single"/>
        </w:rPr>
        <w:t>Dodatne informacije</w:t>
      </w:r>
    </w:p>
    <w:p w14:paraId="07DD1F92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  <w:rPr>
          <w:color w:val="000000"/>
        </w:rPr>
      </w:pPr>
      <w:r w:rsidRPr="003A1F39">
        <w:rPr>
          <w:color w:val="000000"/>
        </w:rPr>
        <w:t xml:space="preserve">U svakome trenutku provedbe Projekta Ministarstvo može zatražiti dodatne informacije od Korisnika. Također, Korisnik može zatražiti od Ministarstva dodatna pojašnjenja o provedbi. </w:t>
      </w:r>
    </w:p>
    <w:p w14:paraId="4910D125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  <w:rPr>
          <w:color w:val="000000"/>
        </w:rPr>
      </w:pPr>
    </w:p>
    <w:p w14:paraId="25345F9F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  <w:color w:val="000000"/>
          <w:u w:val="single"/>
        </w:rPr>
      </w:pPr>
      <w:r w:rsidRPr="003A1F39">
        <w:rPr>
          <w:b/>
          <w:i/>
          <w:color w:val="000000"/>
          <w:u w:val="single"/>
        </w:rPr>
        <w:t>Izvješća</w:t>
      </w:r>
    </w:p>
    <w:p w14:paraId="65450ECE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6" w:right="62"/>
        <w:jc w:val="both"/>
        <w:rPr>
          <w:color w:val="000000"/>
        </w:rPr>
      </w:pPr>
      <w:r w:rsidRPr="003A1F39">
        <w:rPr>
          <w:color w:val="000000"/>
        </w:rPr>
        <w:t>Sva izvješća moraju biti na hrvatskom jeziku. Uz svaki Zahtjev za plaćanje/nadoknadu sredstava, pored obračunske dokumentacije Korisnik je obvezan dostaviti popunjene i ovjerene obrasce Periodičnog izvješća o provedbi projekta i Financijsko izvješće.</w:t>
      </w:r>
    </w:p>
    <w:p w14:paraId="2555EFF2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u w:val="single"/>
        </w:rPr>
      </w:pPr>
    </w:p>
    <w:p w14:paraId="6CE2DB19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</w:rPr>
      </w:pPr>
      <w:r w:rsidRPr="003A1F39">
        <w:rPr>
          <w:b/>
          <w:i/>
          <w:color w:val="000000"/>
          <w:u w:val="single"/>
        </w:rPr>
        <w:t>Plaćanje</w:t>
      </w:r>
    </w:p>
    <w:p w14:paraId="55FC3329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3A1F39">
        <w:rPr>
          <w:color w:val="000000"/>
        </w:rPr>
        <w:t>Nakon što su ispunjeni uvjeti iz Ugovora, Ministarstvo obavlja plaćanje na račun Korisnika prema dostavljenom Zahtjevu za plaćanje/nadoknadu sredstava za stvarno izvedene radove/usluge na Projektu.</w:t>
      </w:r>
    </w:p>
    <w:p w14:paraId="47438715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</w:p>
    <w:p w14:paraId="04A20CA5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3A1F39">
        <w:rPr>
          <w:color w:val="000000"/>
        </w:rPr>
        <w:t>Uz svaki Zahtjev za plaćanje/nadoknadu sredstava Korisnik je obavezan dostaviti jedan primjerak izvorne obračunske dokumentacije, potpisane i pečatom ovjerene od strane stručnog nadzora i Korisnika, Izjavu o izvedenim radovima kao i sve ostale priloge u skladu s Ugovorom o financiranju.</w:t>
      </w:r>
    </w:p>
    <w:p w14:paraId="57CBCB84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3A1F39">
        <w:rPr>
          <w:color w:val="000000"/>
        </w:rPr>
        <w:t xml:space="preserve"> </w:t>
      </w:r>
    </w:p>
    <w:p w14:paraId="404B5BEC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3A1F39">
        <w:rPr>
          <w:color w:val="000000"/>
        </w:rPr>
        <w:t>Ukoliko Korisnik dostavlja Zahtjev za nadoknadu sredstava, pored prethodno navedene dokumentacije, obvezan je dostaviti izvadak o stanju i promjenama na transakcijskom računu kojim dokazuje da je izvedene radove/usluge na Projektu platio s aktivnosti predviđene za provedbu projekta.</w:t>
      </w:r>
    </w:p>
    <w:p w14:paraId="261245D3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</w:p>
    <w:p w14:paraId="260D885F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3A1F39">
        <w:rPr>
          <w:color w:val="000000"/>
        </w:rPr>
        <w:t>Ukoliko Korisnik dostavlja Zahtjev za plaćanje, Ministarstvo će izvršiti uplatu sredstava financiranja na njegov račun, a Korisnik je dužan izvršiti prijenos cjelokupnog iznosa uplaćenih sredstava na račun izvoditelja radova/usluga te o istome izv</w:t>
      </w:r>
      <w:r>
        <w:rPr>
          <w:color w:val="000000"/>
        </w:rPr>
        <w:t>i</w:t>
      </w:r>
      <w:r w:rsidRPr="003A1F39">
        <w:rPr>
          <w:color w:val="000000"/>
        </w:rPr>
        <w:t>j</w:t>
      </w:r>
      <w:r>
        <w:rPr>
          <w:color w:val="000000"/>
        </w:rPr>
        <w:t>estiti</w:t>
      </w:r>
      <w:r w:rsidRPr="003A1F39">
        <w:rPr>
          <w:color w:val="000000"/>
        </w:rPr>
        <w:t xml:space="preserve"> Ministarstvo prilikom dostave slijedećeg Periodičnog izviješća ili Završnog izviješća.</w:t>
      </w:r>
    </w:p>
    <w:p w14:paraId="70355A62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49D95271" w14:textId="77777777" w:rsidR="00C36C1B" w:rsidRPr="003A1F39" w:rsidRDefault="00C36C1B" w:rsidP="00C36C1B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 w:rsidRPr="003A1F39">
        <w:rPr>
          <w:b/>
          <w:i/>
          <w:u w:val="single"/>
        </w:rPr>
        <w:t>Nadzor</w:t>
      </w:r>
    </w:p>
    <w:p w14:paraId="313CA82C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A1F39">
        <w:t>Ministarstvo vrši redovni nadzor nad provedbom Projekta, a Korisnik je obvezan provoditi detaljni nadzor te osigurati stručni nadzor.</w:t>
      </w:r>
    </w:p>
    <w:p w14:paraId="7F0C61C5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</w:pPr>
    </w:p>
    <w:p w14:paraId="190FAED7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</w:pPr>
      <w:r w:rsidRPr="003A1F39">
        <w:t xml:space="preserve">Korisnik je dužan omogućiti predstavnicima Ministarstva uvid u svu dokumentaciju vezanu uz provođenje Projekta kao i periodičnu kontrolu Projekta na terenu. Predstavnici Ministarstva obavljaju pregled Projekta na terenu. </w:t>
      </w:r>
    </w:p>
    <w:p w14:paraId="09B333B8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u w:val="single"/>
        </w:rPr>
      </w:pPr>
    </w:p>
    <w:p w14:paraId="3AD3C381" w14:textId="77777777" w:rsidR="00C36C1B" w:rsidRPr="003A1F39" w:rsidRDefault="00C36C1B" w:rsidP="00C36C1B">
      <w:pPr>
        <w:widowControl w:val="0"/>
        <w:autoSpaceDE w:val="0"/>
        <w:autoSpaceDN w:val="0"/>
        <w:adjustRightInd w:val="0"/>
        <w:jc w:val="both"/>
      </w:pPr>
      <w:r w:rsidRPr="003A1F39">
        <w:rPr>
          <w:b/>
          <w:i/>
          <w:color w:val="000000"/>
          <w:u w:val="single"/>
        </w:rPr>
        <w:t>Vidljivost</w:t>
      </w:r>
    </w:p>
    <w:p w14:paraId="69000567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ind w:left="6" w:right="11"/>
        <w:jc w:val="both"/>
        <w:rPr>
          <w:color w:val="000000"/>
          <w:spacing w:val="-1"/>
        </w:rPr>
      </w:pPr>
      <w:r w:rsidRPr="003A1F39">
        <w:rPr>
          <w:color w:val="000000"/>
        </w:rPr>
        <w:t xml:space="preserve">Za dodijeljeno financiranje potrebno je osigurati javno objavljivanje </w:t>
      </w:r>
      <w:r w:rsidRPr="003A1F39">
        <w:rPr>
          <w:color w:val="000000"/>
          <w:spacing w:val="-1"/>
        </w:rPr>
        <w:t>provedbe Projekta i na taj način stvoriti njegovu prepoznatljivost u Republici Hrvatskoj, npr. primjerenom oznakom na financiranoj građevini, u izviješćima ili objavama koje proizlaze iz Projekta ili tijekom javnih događanja vezanih uz Projekt i slično.</w:t>
      </w:r>
    </w:p>
    <w:p w14:paraId="40DC1C94" w14:textId="77777777" w:rsidR="00C36C1B" w:rsidRPr="003A1F39" w:rsidRDefault="00C36C1B" w:rsidP="00C36C1B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kern w:val="32"/>
        </w:rPr>
      </w:pPr>
      <w:bookmarkStart w:id="212" w:name="_Toc199819295"/>
      <w:bookmarkStart w:id="213" w:name="_Toc199819801"/>
      <w:bookmarkStart w:id="214" w:name="_Toc199904223"/>
      <w:bookmarkStart w:id="215" w:name="_Toc346099665"/>
      <w:bookmarkStart w:id="216" w:name="_Toc377042129"/>
      <w:bookmarkStart w:id="217" w:name="_Toc378001723"/>
      <w:bookmarkStart w:id="218" w:name="_Toc445195474"/>
      <w:bookmarkStart w:id="219" w:name="_Toc472521616"/>
      <w:bookmarkStart w:id="220" w:name="_Toc505096469"/>
      <w:bookmarkStart w:id="221" w:name="_Toc505179540"/>
      <w:bookmarkStart w:id="222" w:name="_Toc505179621"/>
      <w:bookmarkStart w:id="223" w:name="_Toc57739703"/>
      <w:r w:rsidRPr="003A1F39">
        <w:rPr>
          <w:b/>
          <w:bCs/>
          <w:kern w:val="32"/>
        </w:rPr>
        <w:t>5.     POPIS PRILOGA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</w:p>
    <w:p w14:paraId="574143A3" w14:textId="77777777" w:rsidR="00C36C1B" w:rsidRPr="003A1F39" w:rsidRDefault="00C36C1B" w:rsidP="00C36C1B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490" w:lineRule="exact"/>
        <w:rPr>
          <w:color w:val="000000"/>
          <w:spacing w:val="-1"/>
        </w:rPr>
      </w:pPr>
      <w:r w:rsidRPr="003A1F39">
        <w:rPr>
          <w:color w:val="000000"/>
          <w:spacing w:val="-1"/>
        </w:rPr>
        <w:t>Prilog 1 : Dodatak A - Kontrolni obrazac</w:t>
      </w:r>
    </w:p>
    <w:p w14:paraId="7DCCB74D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spacing w:line="490" w:lineRule="exact"/>
      </w:pPr>
      <w:r w:rsidRPr="003A1F39">
        <w:rPr>
          <w:color w:val="000000"/>
          <w:spacing w:val="-1"/>
        </w:rPr>
        <w:t>Prilog 2 : Dodatak B - Prijavni obrazac</w:t>
      </w:r>
    </w:p>
    <w:p w14:paraId="31A1052D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spacing w:line="490" w:lineRule="exact"/>
        <w:rPr>
          <w:color w:val="000000"/>
          <w:spacing w:val="-1"/>
        </w:rPr>
      </w:pPr>
      <w:r w:rsidRPr="003A1F39">
        <w:rPr>
          <w:color w:val="000000"/>
          <w:spacing w:val="-1"/>
        </w:rPr>
        <w:t>Prilog 3 : Dodatak C - Proračun projekta</w:t>
      </w:r>
    </w:p>
    <w:p w14:paraId="09506119" w14:textId="77777777" w:rsidR="00C36C1B" w:rsidRPr="003A1F39" w:rsidRDefault="00C36C1B" w:rsidP="00C36C1B">
      <w:pPr>
        <w:widowControl w:val="0"/>
        <w:shd w:val="clear" w:color="auto" w:fill="FFFFFF"/>
        <w:autoSpaceDE w:val="0"/>
        <w:autoSpaceDN w:val="0"/>
        <w:adjustRightInd w:val="0"/>
        <w:spacing w:line="490" w:lineRule="exact"/>
        <w:rPr>
          <w:color w:val="000000"/>
          <w:spacing w:val="-1"/>
          <w:sz w:val="22"/>
          <w:szCs w:val="22"/>
        </w:rPr>
      </w:pPr>
      <w:r w:rsidRPr="003A1F39">
        <w:rPr>
          <w:color w:val="000000"/>
          <w:spacing w:val="-1"/>
        </w:rPr>
        <w:t>Prilog 4 : Kriteriji bodovanja projektnih prijedloga</w:t>
      </w:r>
    </w:p>
    <w:p w14:paraId="6BA9B613" w14:textId="77777777" w:rsidR="00C36C1B" w:rsidRPr="00A50C49" w:rsidRDefault="00C36C1B" w:rsidP="00C36C1B">
      <w:pPr>
        <w:rPr>
          <w:color w:val="000000"/>
        </w:rPr>
      </w:pPr>
    </w:p>
    <w:p w14:paraId="3E5C69CC" w14:textId="77777777" w:rsidR="008850E1" w:rsidRPr="009025A7" w:rsidRDefault="00F75F0F" w:rsidP="008850E1">
      <w:pPr>
        <w:rPr>
          <w:color w:val="000000"/>
        </w:rPr>
      </w:pPr>
    </w:p>
    <w:p w14:paraId="3E5C69CD" w14:textId="77777777" w:rsidR="002B41AB" w:rsidRPr="007152B2" w:rsidRDefault="00F75F0F" w:rsidP="008850E1">
      <w:pPr>
        <w:rPr>
          <w:color w:val="000000"/>
          <w:sz w:val="22"/>
          <w:szCs w:val="22"/>
        </w:rPr>
      </w:pPr>
    </w:p>
    <w:sectPr w:rsidR="002B41AB" w:rsidRPr="007152B2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91D83" w14:textId="77777777" w:rsidR="00F75F0F" w:rsidRDefault="00F75F0F">
      <w:r>
        <w:separator/>
      </w:r>
    </w:p>
  </w:endnote>
  <w:endnote w:type="continuationSeparator" w:id="0">
    <w:p w14:paraId="75EE309E" w14:textId="77777777" w:rsidR="00F75F0F" w:rsidRDefault="00F7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482E9" w14:textId="77777777" w:rsidR="00BF48C5" w:rsidRDefault="002120CB" w:rsidP="00344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1BCEC671" w14:textId="77777777" w:rsidR="00BF48C5" w:rsidRDefault="00F75F0F" w:rsidP="00770E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28205" w14:textId="77777777" w:rsidR="00BF48C5" w:rsidRDefault="00F75F0F" w:rsidP="00770E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90D40" w14:textId="77777777" w:rsidR="00F75F0F" w:rsidRDefault="00F75F0F">
      <w:r>
        <w:separator/>
      </w:r>
    </w:p>
  </w:footnote>
  <w:footnote w:type="continuationSeparator" w:id="0">
    <w:p w14:paraId="4F55B5AD" w14:textId="77777777" w:rsidR="00F75F0F" w:rsidRDefault="00F75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AE75E" w14:textId="77777777" w:rsidR="00BF48C5" w:rsidRDefault="002120CB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0ADEC" w14:textId="77777777" w:rsidR="00BF48C5" w:rsidRDefault="002120CB" w:rsidP="00247270">
    <w:pPr>
      <w:pStyle w:val="Header"/>
      <w:ind w:firstLine="72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5CEF"/>
    <w:multiLevelType w:val="hybridMultilevel"/>
    <w:tmpl w:val="EFEA6C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5E81"/>
    <w:multiLevelType w:val="hybridMultilevel"/>
    <w:tmpl w:val="8092C3D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E5645"/>
    <w:multiLevelType w:val="hybridMultilevel"/>
    <w:tmpl w:val="8A543310"/>
    <w:lvl w:ilvl="0" w:tplc="5AB06E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A5795"/>
    <w:multiLevelType w:val="hybridMultilevel"/>
    <w:tmpl w:val="8D78BAB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2BD6"/>
    <w:multiLevelType w:val="hybridMultilevel"/>
    <w:tmpl w:val="700ABD1E"/>
    <w:lvl w:ilvl="0" w:tplc="C78E30B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BD4B8A"/>
    <w:multiLevelType w:val="hybridMultilevel"/>
    <w:tmpl w:val="5672D60E"/>
    <w:lvl w:ilvl="0" w:tplc="AFFE2442">
      <w:start w:val="65535"/>
      <w:numFmt w:val="bullet"/>
      <w:lvlText w:val="•"/>
      <w:lvlJc w:val="left"/>
      <w:pPr>
        <w:ind w:left="643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25BFB"/>
    <w:multiLevelType w:val="hybridMultilevel"/>
    <w:tmpl w:val="D2A240D0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D7C5A"/>
    <w:multiLevelType w:val="hybridMultilevel"/>
    <w:tmpl w:val="889096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A185A"/>
    <w:multiLevelType w:val="hybridMultilevel"/>
    <w:tmpl w:val="B5B20126"/>
    <w:lvl w:ilvl="0" w:tplc="AFFE2442">
      <w:start w:val="65535"/>
      <w:numFmt w:val="bullet"/>
      <w:lvlText w:val="•"/>
      <w:lvlJc w:val="left"/>
      <w:pPr>
        <w:tabs>
          <w:tab w:val="num" w:pos="1814"/>
        </w:tabs>
        <w:ind w:left="181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9" w15:restartNumberingAfterBreak="0">
    <w:nsid w:val="2FD83549"/>
    <w:multiLevelType w:val="hybridMultilevel"/>
    <w:tmpl w:val="C7F0FA8A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B44BC"/>
    <w:multiLevelType w:val="hybridMultilevel"/>
    <w:tmpl w:val="6B9EFF98"/>
    <w:lvl w:ilvl="0" w:tplc="AFFE2442">
      <w:start w:val="65535"/>
      <w:numFmt w:val="bullet"/>
      <w:lvlText w:val="•"/>
      <w:lvlJc w:val="left"/>
      <w:pPr>
        <w:ind w:left="775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39E84146"/>
    <w:multiLevelType w:val="hybridMultilevel"/>
    <w:tmpl w:val="AF3653E6"/>
    <w:lvl w:ilvl="0" w:tplc="AFFE2442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BC7512"/>
    <w:multiLevelType w:val="hybridMultilevel"/>
    <w:tmpl w:val="2142636E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62914"/>
    <w:multiLevelType w:val="hybridMultilevel"/>
    <w:tmpl w:val="5EB231B2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F63AC"/>
    <w:multiLevelType w:val="hybridMultilevel"/>
    <w:tmpl w:val="354AC10C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267DD"/>
    <w:multiLevelType w:val="hybridMultilevel"/>
    <w:tmpl w:val="A6DCDB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2689E"/>
    <w:multiLevelType w:val="hybridMultilevel"/>
    <w:tmpl w:val="8DE4C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E7582"/>
    <w:multiLevelType w:val="hybridMultilevel"/>
    <w:tmpl w:val="9F1A1FA6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06C8E"/>
    <w:multiLevelType w:val="multilevel"/>
    <w:tmpl w:val="692A01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6003E80"/>
    <w:multiLevelType w:val="hybridMultilevel"/>
    <w:tmpl w:val="49E64E8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D66902"/>
    <w:multiLevelType w:val="hybridMultilevel"/>
    <w:tmpl w:val="7A0473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34243"/>
    <w:multiLevelType w:val="multilevel"/>
    <w:tmpl w:val="54FE00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D3B03A8"/>
    <w:multiLevelType w:val="hybridMultilevel"/>
    <w:tmpl w:val="DB4C8482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21"/>
  </w:num>
  <w:num w:numId="5">
    <w:abstractNumId w:val="5"/>
  </w:num>
  <w:num w:numId="6">
    <w:abstractNumId w:val="13"/>
  </w:num>
  <w:num w:numId="7">
    <w:abstractNumId w:val="6"/>
  </w:num>
  <w:num w:numId="8">
    <w:abstractNumId w:val="14"/>
  </w:num>
  <w:num w:numId="9">
    <w:abstractNumId w:val="1"/>
  </w:num>
  <w:num w:numId="10">
    <w:abstractNumId w:val="17"/>
  </w:num>
  <w:num w:numId="11">
    <w:abstractNumId w:val="9"/>
  </w:num>
  <w:num w:numId="12">
    <w:abstractNumId w:val="11"/>
  </w:num>
  <w:num w:numId="13">
    <w:abstractNumId w:val="8"/>
  </w:num>
  <w:num w:numId="14">
    <w:abstractNumId w:val="0"/>
  </w:num>
  <w:num w:numId="15">
    <w:abstractNumId w:val="19"/>
  </w:num>
  <w:num w:numId="16">
    <w:abstractNumId w:val="3"/>
  </w:num>
  <w:num w:numId="17">
    <w:abstractNumId w:val="10"/>
  </w:num>
  <w:num w:numId="18">
    <w:abstractNumId w:val="23"/>
  </w:num>
  <w:num w:numId="19">
    <w:abstractNumId w:val="15"/>
  </w:num>
  <w:num w:numId="20">
    <w:abstractNumId w:val="18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D0"/>
    <w:rsid w:val="000E593E"/>
    <w:rsid w:val="002120CB"/>
    <w:rsid w:val="00454A4E"/>
    <w:rsid w:val="004B6AD0"/>
    <w:rsid w:val="00A907A3"/>
    <w:rsid w:val="00BB27C8"/>
    <w:rsid w:val="00C36C1B"/>
    <w:rsid w:val="00D4063B"/>
    <w:rsid w:val="00E521A0"/>
    <w:rsid w:val="00F7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C699E"/>
  <w15:docId w15:val="{D8174D6B-55D0-42E7-BC74-9371E443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4" w:uiPriority="39"/>
    <w:lsdException w:name="toc 5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C36C1B"/>
    <w:rPr>
      <w:color w:val="0000FF"/>
      <w:u w:val="single"/>
    </w:rPr>
  </w:style>
  <w:style w:type="character" w:styleId="PageNumber">
    <w:name w:val="page number"/>
    <w:basedOn w:val="DefaultParagraphFont"/>
    <w:rsid w:val="00C36C1B"/>
  </w:style>
  <w:style w:type="paragraph" w:styleId="TOC1">
    <w:name w:val="toc 1"/>
    <w:basedOn w:val="Normal"/>
    <w:next w:val="Normal"/>
    <w:autoRedefine/>
    <w:uiPriority w:val="39"/>
    <w:unhideWhenUsed/>
    <w:rsid w:val="00C36C1B"/>
    <w:pPr>
      <w:widowControl w:val="0"/>
      <w:tabs>
        <w:tab w:val="left" w:pos="400"/>
        <w:tab w:val="right" w:leader="dot" w:pos="9058"/>
      </w:tabs>
      <w:autoSpaceDE w:val="0"/>
      <w:autoSpaceDN w:val="0"/>
      <w:adjustRightInd w:val="0"/>
      <w:spacing w:before="120" w:after="120"/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36C1B"/>
    <w:pPr>
      <w:widowControl w:val="0"/>
      <w:tabs>
        <w:tab w:val="left" w:pos="800"/>
        <w:tab w:val="right" w:leader="dot" w:pos="9068"/>
      </w:tabs>
      <w:autoSpaceDE w:val="0"/>
      <w:autoSpaceDN w:val="0"/>
      <w:adjustRightInd w:val="0"/>
      <w:ind w:left="200"/>
    </w:pPr>
    <w:rPr>
      <w:smallCaps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C36C1B"/>
    <w:pPr>
      <w:widowControl w:val="0"/>
      <w:autoSpaceDE w:val="0"/>
      <w:autoSpaceDN w:val="0"/>
      <w:adjustRightInd w:val="0"/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36C1B"/>
    <w:pPr>
      <w:widowControl w:val="0"/>
      <w:autoSpaceDE w:val="0"/>
      <w:autoSpaceDN w:val="0"/>
      <w:adjustRightInd w:val="0"/>
      <w:ind w:left="800"/>
    </w:pPr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razvoj.gov.h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razvoj.gov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njezana.cesarec@mrrfeu.hr" TargetMode="External"/><Relationship Id="rId20" Type="http://schemas.openxmlformats.org/officeDocument/2006/relationships/hyperlink" Target="http://www.razvoj.gov.h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silvana.crnjac@mrrfeu.hr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://www.razvoj.gov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DD492-9750-40CF-B650-E8CA13FC8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9C1BA-371F-41EE-B035-0718F0EFC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C8CB0-9779-4BA1-8CED-C980C2738D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RH.dot</Template>
  <TotalTime>2</TotalTime>
  <Pages>14</Pages>
  <Words>4982</Words>
  <Characters>28403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Uprava za potpomognuta područja</cp:lastModifiedBy>
  <cp:revision>4</cp:revision>
  <cp:lastPrinted>2017-02-16T15:51:00Z</cp:lastPrinted>
  <dcterms:created xsi:type="dcterms:W3CDTF">2020-12-15T10:06:00Z</dcterms:created>
  <dcterms:modified xsi:type="dcterms:W3CDTF">2020-12-15T11:06:00Z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